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9AA9" w14:textId="17577E99" w:rsidR="00A9406D" w:rsidRPr="00A9406D" w:rsidRDefault="00A9406D" w:rsidP="00A9406D">
      <w:r>
        <w:rPr>
          <w:noProof/>
          <w:lang w:eastAsia="en-GB"/>
        </w:rPr>
        <w:drawing>
          <wp:anchor distT="0" distB="0" distL="114300" distR="114300" simplePos="0" relativeHeight="251659264" behindDoc="0" locked="0" layoutInCell="1" allowOverlap="1" wp14:anchorId="3CA7414D" wp14:editId="1A540763">
            <wp:simplePos x="0" y="0"/>
            <wp:positionH relativeFrom="column">
              <wp:posOffset>4658995</wp:posOffset>
            </wp:positionH>
            <wp:positionV relativeFrom="paragraph">
              <wp:posOffset>0</wp:posOffset>
            </wp:positionV>
            <wp:extent cx="1176655" cy="110871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 su logo green medium-12.png"/>
                    <pic:cNvPicPr/>
                  </pic:nvPicPr>
                  <pic:blipFill>
                    <a:blip r:embed="rId5">
                      <a:extLst>
                        <a:ext uri="{28A0092B-C50C-407E-A947-70E740481C1C}">
                          <a14:useLocalDpi xmlns:a14="http://schemas.microsoft.com/office/drawing/2010/main" val="0"/>
                        </a:ext>
                      </a:extLst>
                    </a:blip>
                    <a:stretch>
                      <a:fillRect/>
                    </a:stretch>
                  </pic:blipFill>
                  <pic:spPr>
                    <a:xfrm>
                      <a:off x="0" y="0"/>
                      <a:ext cx="1176655" cy="1108710"/>
                    </a:xfrm>
                    <a:prstGeom prst="rect">
                      <a:avLst/>
                    </a:prstGeom>
                  </pic:spPr>
                </pic:pic>
              </a:graphicData>
            </a:graphic>
            <wp14:sizeRelH relativeFrom="margin">
              <wp14:pctWidth>0</wp14:pctWidth>
            </wp14:sizeRelH>
            <wp14:sizeRelV relativeFrom="margin">
              <wp14:pctHeight>0</wp14:pctHeight>
            </wp14:sizeRelV>
          </wp:anchor>
        </w:drawing>
      </w:r>
    </w:p>
    <w:p w14:paraId="079C853C" w14:textId="3862644F" w:rsidR="00DA2199" w:rsidRPr="00DA2199" w:rsidRDefault="00E003F9" w:rsidP="00A9406D">
      <w:pPr>
        <w:pStyle w:val="CambridgeSUHeading"/>
      </w:pPr>
      <w:r>
        <w:t>EQUAL OPPORTUNITIES MONITORING FORM</w:t>
      </w:r>
    </w:p>
    <w:p w14:paraId="6B573FFD" w14:textId="77777777" w:rsidR="00DA2199" w:rsidRPr="00DA2199" w:rsidRDefault="00DA2199" w:rsidP="00DA2199">
      <w:pPr>
        <w:spacing w:after="0" w:line="240" w:lineRule="auto"/>
        <w:rPr>
          <w:rFonts w:ascii="Times New Roman" w:eastAsia="Times New Roman" w:hAnsi="Times New Roman" w:cs="Times New Roman"/>
          <w:szCs w:val="24"/>
          <w:lang w:eastAsia="en-GB"/>
        </w:rPr>
      </w:pPr>
    </w:p>
    <w:p w14:paraId="0F7436B6" w14:textId="7C7C6896" w:rsidR="00E53A1A" w:rsidRDefault="00E003F9" w:rsidP="00E003F9">
      <w:r w:rsidRPr="00E003F9">
        <w:t>Cambridge SU is committed to creating an organisation in which all members and employees are respected, discrimination is not tolerated and diversity is</w:t>
      </w:r>
      <w:r>
        <w:t xml:space="preserve"> </w:t>
      </w:r>
      <w:r w:rsidRPr="00E003F9">
        <w:t>encouraged.  All members and employees will be treated fairly and with respect.  There is no obligation to provide the information below, and failure to provide it will not affect the selection process. The information will not be seen or used by anyone making selection decisions. The data collected are confidential to the organisation and will be kept in compliance with Data Protection legislation.  By submitting this form completed you give consent to our processing of this data.</w:t>
      </w:r>
    </w:p>
    <w:p w14:paraId="4BC52C24" w14:textId="77777777" w:rsidR="00336E8A" w:rsidRPr="00E003F9" w:rsidRDefault="00336E8A" w:rsidP="00E003F9"/>
    <w:tbl>
      <w:tblPr>
        <w:tblStyle w:val="TableGrid"/>
        <w:tblW w:w="0" w:type="auto"/>
        <w:tblLook w:val="04A0" w:firstRow="1" w:lastRow="0" w:firstColumn="1" w:lastColumn="0" w:noHBand="0" w:noVBand="1"/>
      </w:tblPr>
      <w:tblGrid>
        <w:gridCol w:w="1413"/>
        <w:gridCol w:w="3091"/>
        <w:gridCol w:w="1870"/>
        <w:gridCol w:w="2636"/>
      </w:tblGrid>
      <w:tr w:rsidR="00E003F9" w14:paraId="4D4FF917" w14:textId="77777777" w:rsidTr="00954402">
        <w:trPr>
          <w:trHeight w:val="786"/>
        </w:trPr>
        <w:tc>
          <w:tcPr>
            <w:tcW w:w="1413" w:type="dxa"/>
            <w:vAlign w:val="bottom"/>
          </w:tcPr>
          <w:p w14:paraId="4116D971" w14:textId="6B59684E" w:rsidR="00E003F9" w:rsidRDefault="00E003F9" w:rsidP="00954402">
            <w:pPr>
              <w:rPr>
                <w:rStyle w:val="IntenseReference"/>
              </w:rPr>
            </w:pPr>
            <w:r>
              <w:rPr>
                <w:rStyle w:val="IntenseReference"/>
              </w:rPr>
              <w:t>NAME</w:t>
            </w:r>
          </w:p>
        </w:tc>
        <w:tc>
          <w:tcPr>
            <w:tcW w:w="3091" w:type="dxa"/>
            <w:vAlign w:val="bottom"/>
          </w:tcPr>
          <w:p w14:paraId="24A08936" w14:textId="77777777" w:rsidR="00E003F9" w:rsidRDefault="00E003F9" w:rsidP="00954402">
            <w:pPr>
              <w:rPr>
                <w:rStyle w:val="IntenseReference"/>
              </w:rPr>
            </w:pPr>
          </w:p>
        </w:tc>
        <w:tc>
          <w:tcPr>
            <w:tcW w:w="1870" w:type="dxa"/>
            <w:vAlign w:val="bottom"/>
          </w:tcPr>
          <w:p w14:paraId="3DBCA932" w14:textId="70196AF9" w:rsidR="00E003F9" w:rsidRDefault="00E003F9" w:rsidP="00954402">
            <w:pPr>
              <w:rPr>
                <w:rStyle w:val="IntenseReference"/>
              </w:rPr>
            </w:pPr>
            <w:r>
              <w:rPr>
                <w:rStyle w:val="IntenseReference"/>
              </w:rPr>
              <w:t>ROLE APPLIED FOR</w:t>
            </w:r>
          </w:p>
        </w:tc>
        <w:tc>
          <w:tcPr>
            <w:tcW w:w="2636" w:type="dxa"/>
            <w:vAlign w:val="bottom"/>
          </w:tcPr>
          <w:p w14:paraId="09B3AF12" w14:textId="77777777" w:rsidR="00E003F9" w:rsidRDefault="00E003F9" w:rsidP="00954402">
            <w:pPr>
              <w:rPr>
                <w:rStyle w:val="IntenseReference"/>
              </w:rPr>
            </w:pPr>
          </w:p>
        </w:tc>
      </w:tr>
      <w:tr w:rsidR="00E003F9" w14:paraId="3862B09D" w14:textId="77777777" w:rsidTr="00954402">
        <w:trPr>
          <w:trHeight w:val="982"/>
        </w:trPr>
        <w:tc>
          <w:tcPr>
            <w:tcW w:w="1413" w:type="dxa"/>
            <w:vAlign w:val="bottom"/>
          </w:tcPr>
          <w:p w14:paraId="15E54A6F" w14:textId="77777777" w:rsidR="00E003F9" w:rsidRDefault="00E003F9" w:rsidP="00954402">
            <w:pPr>
              <w:rPr>
                <w:rStyle w:val="IntenseReference"/>
              </w:rPr>
            </w:pPr>
            <w:r>
              <w:rPr>
                <w:rStyle w:val="IntenseReference"/>
              </w:rPr>
              <w:t xml:space="preserve">DATE OF </w:t>
            </w:r>
          </w:p>
          <w:p w14:paraId="1013C000" w14:textId="04F3BEA4" w:rsidR="00E003F9" w:rsidRDefault="00E003F9" w:rsidP="00954402">
            <w:pPr>
              <w:rPr>
                <w:rStyle w:val="IntenseReference"/>
              </w:rPr>
            </w:pPr>
            <w:r>
              <w:rPr>
                <w:rStyle w:val="IntenseReference"/>
              </w:rPr>
              <w:t>BIRTH</w:t>
            </w:r>
          </w:p>
        </w:tc>
        <w:tc>
          <w:tcPr>
            <w:tcW w:w="7597" w:type="dxa"/>
            <w:gridSpan w:val="3"/>
            <w:vAlign w:val="bottom"/>
          </w:tcPr>
          <w:p w14:paraId="74F00E54" w14:textId="77777777" w:rsidR="00E003F9" w:rsidRDefault="00E003F9" w:rsidP="00954402">
            <w:pPr>
              <w:rPr>
                <w:rStyle w:val="IntenseReference"/>
              </w:rPr>
            </w:pPr>
          </w:p>
        </w:tc>
      </w:tr>
    </w:tbl>
    <w:p w14:paraId="2402BA5F" w14:textId="6339D4AB" w:rsidR="00A340A4" w:rsidRDefault="00A340A4" w:rsidP="007F5B3A">
      <w:pPr>
        <w:rPr>
          <w:rStyle w:val="IntenseReference"/>
        </w:rPr>
      </w:pPr>
    </w:p>
    <w:tbl>
      <w:tblPr>
        <w:tblStyle w:val="TableGrid"/>
        <w:tblW w:w="0" w:type="auto"/>
        <w:tblLook w:val="04A0" w:firstRow="1" w:lastRow="0" w:firstColumn="1" w:lastColumn="0" w:noHBand="0" w:noVBand="1"/>
      </w:tblPr>
      <w:tblGrid>
        <w:gridCol w:w="3003"/>
        <w:gridCol w:w="3003"/>
        <w:gridCol w:w="3004"/>
      </w:tblGrid>
      <w:tr w:rsidR="00E53A1A" w14:paraId="49D393AC" w14:textId="77777777" w:rsidTr="00E53A1A">
        <w:trPr>
          <w:trHeight w:val="538"/>
        </w:trPr>
        <w:tc>
          <w:tcPr>
            <w:tcW w:w="9010" w:type="dxa"/>
            <w:gridSpan w:val="3"/>
            <w:vAlign w:val="center"/>
          </w:tcPr>
          <w:p w14:paraId="7EC43FE1" w14:textId="6005BC31" w:rsidR="00E53A1A" w:rsidRDefault="00E53A1A" w:rsidP="00E53A1A">
            <w:pPr>
              <w:rPr>
                <w:rStyle w:val="IntenseReference"/>
              </w:rPr>
            </w:pPr>
            <w:r>
              <w:rPr>
                <w:rStyle w:val="IntenseReference"/>
              </w:rPr>
              <w:t>GENDER</w:t>
            </w:r>
          </w:p>
        </w:tc>
      </w:tr>
      <w:tr w:rsidR="00E53A1A" w14:paraId="7BB3CA10" w14:textId="77777777" w:rsidTr="00E53A1A">
        <w:trPr>
          <w:trHeight w:val="574"/>
        </w:trPr>
        <w:tc>
          <w:tcPr>
            <w:tcW w:w="6006" w:type="dxa"/>
            <w:gridSpan w:val="2"/>
            <w:vAlign w:val="center"/>
          </w:tcPr>
          <w:p w14:paraId="0C83C172" w14:textId="590D58CA" w:rsidR="00E53A1A" w:rsidRPr="00E53A1A" w:rsidRDefault="00E53A1A" w:rsidP="00E53A1A">
            <w:pPr>
              <w:rPr>
                <w:rStyle w:val="IntenseReference"/>
                <w:b w:val="0"/>
                <w:bCs/>
              </w:rPr>
            </w:pPr>
            <w:r w:rsidRPr="00E53A1A">
              <w:rPr>
                <w:rStyle w:val="IntenseReference"/>
                <w:b w:val="0"/>
                <w:bCs/>
              </w:rPr>
              <w:t>Please define:</w:t>
            </w:r>
          </w:p>
        </w:tc>
        <w:tc>
          <w:tcPr>
            <w:tcW w:w="3004" w:type="dxa"/>
            <w:vAlign w:val="center"/>
          </w:tcPr>
          <w:p w14:paraId="35A0FA6C" w14:textId="142BD1BD" w:rsidR="00E53A1A" w:rsidRPr="00E53A1A" w:rsidRDefault="00954402" w:rsidP="00E53A1A">
            <w:pPr>
              <w:rPr>
                <w:rStyle w:val="IntenseReference"/>
                <w:b w:val="0"/>
                <w:bCs/>
              </w:rPr>
            </w:pPr>
            <w:r>
              <w:rPr>
                <w:bCs/>
                <w:noProof/>
              </w:rPr>
              <mc:AlternateContent>
                <mc:Choice Requires="wps">
                  <w:drawing>
                    <wp:anchor distT="0" distB="0" distL="114300" distR="114300" simplePos="0" relativeHeight="251715584" behindDoc="0" locked="0" layoutInCell="1" allowOverlap="1" wp14:anchorId="2229A8A8" wp14:editId="1C2D4737">
                      <wp:simplePos x="0" y="0"/>
                      <wp:positionH relativeFrom="column">
                        <wp:posOffset>1257300</wp:posOffset>
                      </wp:positionH>
                      <wp:positionV relativeFrom="paragraph">
                        <wp:posOffset>-3810</wp:posOffset>
                      </wp:positionV>
                      <wp:extent cx="175260" cy="152400"/>
                      <wp:effectExtent l="0" t="0" r="15240" b="12700"/>
                      <wp:wrapNone/>
                      <wp:docPr id="31" name="Rounded Rectangle 31"/>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D5D9D" id="Rounded Rectangle 31" o:spid="_x0000_s1026" style="position:absolute;margin-left:99pt;margin-top:-.3pt;width:13.8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" filled="f" strokecolor="#095a64" strokeweight="1pt">
                      <v:stroke joinstyle="miter"/>
                    </v:roundrect>
                  </w:pict>
                </mc:Fallback>
              </mc:AlternateContent>
            </w:r>
            <w:r w:rsidR="00E53A1A" w:rsidRPr="00E53A1A">
              <w:rPr>
                <w:rStyle w:val="IntenseReference"/>
                <w:b w:val="0"/>
                <w:bCs/>
              </w:rPr>
              <w:t>Prefer not to say:</w:t>
            </w:r>
            <w:r>
              <w:rPr>
                <w:rStyle w:val="IntenseReference"/>
                <w:b w:val="0"/>
                <w:bCs/>
              </w:rPr>
              <w:t xml:space="preserve"> </w:t>
            </w:r>
          </w:p>
        </w:tc>
      </w:tr>
      <w:tr w:rsidR="00E53A1A" w14:paraId="3CD63F57" w14:textId="77777777" w:rsidTr="00E53A1A">
        <w:trPr>
          <w:trHeight w:val="540"/>
        </w:trPr>
        <w:tc>
          <w:tcPr>
            <w:tcW w:w="9010" w:type="dxa"/>
            <w:gridSpan w:val="3"/>
            <w:vAlign w:val="center"/>
          </w:tcPr>
          <w:p w14:paraId="4BD81CD0" w14:textId="20AD0692" w:rsidR="00E53A1A" w:rsidRPr="00E53A1A" w:rsidRDefault="00E53A1A" w:rsidP="00E53A1A">
            <w:pPr>
              <w:rPr>
                <w:rStyle w:val="IntenseReference"/>
                <w:b w:val="0"/>
                <w:bCs/>
              </w:rPr>
            </w:pPr>
            <w:r w:rsidRPr="00E53A1A">
              <w:rPr>
                <w:rStyle w:val="IntenseReference"/>
                <w:b w:val="0"/>
                <w:bCs/>
              </w:rPr>
              <w:t>Is your gender the same as assigned at birth?</w:t>
            </w:r>
          </w:p>
        </w:tc>
      </w:tr>
      <w:tr w:rsidR="00E53A1A" w14:paraId="524FA66C" w14:textId="77777777" w:rsidTr="00E53A1A">
        <w:trPr>
          <w:trHeight w:val="562"/>
        </w:trPr>
        <w:tc>
          <w:tcPr>
            <w:tcW w:w="3003" w:type="dxa"/>
            <w:vAlign w:val="center"/>
          </w:tcPr>
          <w:p w14:paraId="0248B60A" w14:textId="19FEF5F7" w:rsidR="00E53A1A" w:rsidRPr="00E53A1A" w:rsidRDefault="00954402" w:rsidP="00E53A1A">
            <w:pPr>
              <w:rPr>
                <w:rStyle w:val="IntenseReference"/>
                <w:b w:val="0"/>
                <w:bCs/>
              </w:rPr>
            </w:pPr>
            <w:r>
              <w:rPr>
                <w:bCs/>
                <w:noProof/>
              </w:rPr>
              <mc:AlternateContent>
                <mc:Choice Requires="wps">
                  <w:drawing>
                    <wp:anchor distT="0" distB="0" distL="114300" distR="114300" simplePos="0" relativeHeight="251721728" behindDoc="0" locked="0" layoutInCell="1" allowOverlap="1" wp14:anchorId="6B7A7B21" wp14:editId="3DC37503">
                      <wp:simplePos x="0" y="0"/>
                      <wp:positionH relativeFrom="column">
                        <wp:posOffset>358140</wp:posOffset>
                      </wp:positionH>
                      <wp:positionV relativeFrom="paragraph">
                        <wp:posOffset>0</wp:posOffset>
                      </wp:positionV>
                      <wp:extent cx="175260" cy="152400"/>
                      <wp:effectExtent l="0" t="0" r="15240" b="12700"/>
                      <wp:wrapNone/>
                      <wp:docPr id="34" name="Rounded Rectangle 34"/>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08A21" id="Rounded Rectangle 34" o:spid="_x0000_s1026" style="position:absolute;margin-left:28.2pt;margin-top:0;width:13.8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" filled="f" strokecolor="#095a64" strokeweight="1pt">
                      <v:stroke joinstyle="miter"/>
                    </v:roundrect>
                  </w:pict>
                </mc:Fallback>
              </mc:AlternateContent>
            </w:r>
            <w:r w:rsidR="00E53A1A" w:rsidRPr="00E53A1A">
              <w:rPr>
                <w:rStyle w:val="IntenseReference"/>
                <w:b w:val="0"/>
                <w:bCs/>
              </w:rPr>
              <w:t>Yes:</w:t>
            </w:r>
            <w:r>
              <w:rPr>
                <w:rStyle w:val="IntenseReference"/>
                <w:b w:val="0"/>
                <w:bCs/>
              </w:rPr>
              <w:t xml:space="preserve"> </w:t>
            </w:r>
          </w:p>
        </w:tc>
        <w:tc>
          <w:tcPr>
            <w:tcW w:w="3003" w:type="dxa"/>
            <w:vAlign w:val="center"/>
          </w:tcPr>
          <w:p w14:paraId="3A7C5169" w14:textId="7A57BE41" w:rsidR="00E53A1A" w:rsidRPr="00E53A1A" w:rsidRDefault="00954402" w:rsidP="00E53A1A">
            <w:pPr>
              <w:rPr>
                <w:rStyle w:val="IntenseReference"/>
                <w:b w:val="0"/>
                <w:bCs/>
              </w:rPr>
            </w:pPr>
            <w:r>
              <w:rPr>
                <w:bCs/>
                <w:noProof/>
              </w:rPr>
              <mc:AlternateContent>
                <mc:Choice Requires="wps">
                  <w:drawing>
                    <wp:anchor distT="0" distB="0" distL="114300" distR="114300" simplePos="0" relativeHeight="251719680" behindDoc="0" locked="0" layoutInCell="1" allowOverlap="1" wp14:anchorId="7C024CE9" wp14:editId="47ACF9B1">
                      <wp:simplePos x="0" y="0"/>
                      <wp:positionH relativeFrom="column">
                        <wp:posOffset>312420</wp:posOffset>
                      </wp:positionH>
                      <wp:positionV relativeFrom="paragraph">
                        <wp:posOffset>0</wp:posOffset>
                      </wp:positionV>
                      <wp:extent cx="175260" cy="152400"/>
                      <wp:effectExtent l="0" t="0" r="15240" b="12700"/>
                      <wp:wrapNone/>
                      <wp:docPr id="33" name="Rounded Rectangle 33"/>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B40BE" id="Rounded Rectangle 33" o:spid="_x0000_s1026" style="position:absolute;margin-left:24.6pt;margin-top:0;width:13.8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" filled="f" strokecolor="#095a64" strokeweight="1pt">
                      <v:stroke joinstyle="miter"/>
                    </v:roundrect>
                  </w:pict>
                </mc:Fallback>
              </mc:AlternateContent>
            </w:r>
            <w:r w:rsidR="00E53A1A" w:rsidRPr="00E53A1A">
              <w:rPr>
                <w:rStyle w:val="IntenseReference"/>
                <w:b w:val="0"/>
                <w:bCs/>
              </w:rPr>
              <w:t>No:</w:t>
            </w:r>
            <w:r>
              <w:rPr>
                <w:rStyle w:val="IntenseReference"/>
                <w:b w:val="0"/>
                <w:bCs/>
              </w:rPr>
              <w:t xml:space="preserve"> </w:t>
            </w:r>
          </w:p>
        </w:tc>
        <w:tc>
          <w:tcPr>
            <w:tcW w:w="3004" w:type="dxa"/>
            <w:vAlign w:val="center"/>
          </w:tcPr>
          <w:p w14:paraId="4E4BF054" w14:textId="38338796" w:rsidR="00E53A1A" w:rsidRPr="00E53A1A" w:rsidRDefault="00954402" w:rsidP="00E53A1A">
            <w:pPr>
              <w:rPr>
                <w:rStyle w:val="IntenseReference"/>
                <w:b w:val="0"/>
                <w:bCs/>
              </w:rPr>
            </w:pPr>
            <w:r>
              <w:rPr>
                <w:bCs/>
                <w:noProof/>
              </w:rPr>
              <mc:AlternateContent>
                <mc:Choice Requires="wps">
                  <w:drawing>
                    <wp:anchor distT="0" distB="0" distL="114300" distR="114300" simplePos="0" relativeHeight="251717632" behindDoc="0" locked="0" layoutInCell="1" allowOverlap="1" wp14:anchorId="1CBF2FAB" wp14:editId="32AEEC87">
                      <wp:simplePos x="0" y="0"/>
                      <wp:positionH relativeFrom="column">
                        <wp:posOffset>1257300</wp:posOffset>
                      </wp:positionH>
                      <wp:positionV relativeFrom="paragraph">
                        <wp:posOffset>0</wp:posOffset>
                      </wp:positionV>
                      <wp:extent cx="175260" cy="152400"/>
                      <wp:effectExtent l="0" t="0" r="10160" b="12700"/>
                      <wp:wrapNone/>
                      <wp:docPr id="32" name="Rounded Rectangle 32"/>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66C46" id="Rounded Rectangle 32" o:spid="_x0000_s1026" style="position:absolute;margin-left:99pt;margin-top:0;width:13.8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" filled="f" strokecolor="#095a64" strokeweight="1pt">
                      <v:stroke joinstyle="miter"/>
                    </v:roundrect>
                  </w:pict>
                </mc:Fallback>
              </mc:AlternateContent>
            </w:r>
            <w:r w:rsidR="00E53A1A" w:rsidRPr="00E53A1A">
              <w:rPr>
                <w:rStyle w:val="IntenseReference"/>
                <w:b w:val="0"/>
                <w:bCs/>
              </w:rPr>
              <w:t>Prefer not to say:</w:t>
            </w:r>
            <w:r>
              <w:rPr>
                <w:rStyle w:val="IntenseReference"/>
                <w:b w:val="0"/>
                <w:bCs/>
              </w:rPr>
              <w:t xml:space="preserve"> </w:t>
            </w:r>
          </w:p>
        </w:tc>
      </w:tr>
    </w:tbl>
    <w:p w14:paraId="3CA098B6" w14:textId="571181D6" w:rsidR="00E003F9" w:rsidRDefault="00E003F9" w:rsidP="007F5B3A">
      <w:pPr>
        <w:rPr>
          <w:rStyle w:val="IntenseReference"/>
        </w:rPr>
      </w:pPr>
    </w:p>
    <w:tbl>
      <w:tblPr>
        <w:tblStyle w:val="TableGrid"/>
        <w:tblW w:w="0" w:type="auto"/>
        <w:tblLook w:val="04A0" w:firstRow="1" w:lastRow="0" w:firstColumn="1" w:lastColumn="0" w:noHBand="0" w:noVBand="1"/>
      </w:tblPr>
      <w:tblGrid>
        <w:gridCol w:w="2122"/>
        <w:gridCol w:w="6888"/>
      </w:tblGrid>
      <w:tr w:rsidR="00E53A1A" w14:paraId="50636D3E" w14:textId="77777777" w:rsidTr="00C21334">
        <w:trPr>
          <w:trHeight w:val="562"/>
        </w:trPr>
        <w:tc>
          <w:tcPr>
            <w:tcW w:w="9010" w:type="dxa"/>
            <w:gridSpan w:val="2"/>
            <w:vAlign w:val="bottom"/>
          </w:tcPr>
          <w:p w14:paraId="6592EB8D" w14:textId="55428F9A" w:rsidR="00E53A1A" w:rsidRDefault="00E53A1A" w:rsidP="00C21334">
            <w:pPr>
              <w:rPr>
                <w:rStyle w:val="IntenseReference"/>
              </w:rPr>
            </w:pPr>
            <w:r>
              <w:rPr>
                <w:rStyle w:val="IntenseReference"/>
              </w:rPr>
              <w:t>ETHNICITY</w:t>
            </w:r>
          </w:p>
        </w:tc>
      </w:tr>
      <w:tr w:rsidR="00E53A1A" w14:paraId="4DFAB1D2" w14:textId="77777777" w:rsidTr="00AA74EF">
        <w:trPr>
          <w:trHeight w:val="555"/>
        </w:trPr>
        <w:tc>
          <w:tcPr>
            <w:tcW w:w="9010" w:type="dxa"/>
            <w:gridSpan w:val="2"/>
            <w:vAlign w:val="center"/>
          </w:tcPr>
          <w:p w14:paraId="15ADF773" w14:textId="4B9AD883" w:rsidR="00E53A1A" w:rsidRPr="00E53A1A" w:rsidRDefault="00E53A1A" w:rsidP="00E53A1A">
            <w:pPr>
              <w:rPr>
                <w:rStyle w:val="IntenseReference"/>
                <w:b w:val="0"/>
                <w:bCs/>
              </w:rPr>
            </w:pPr>
            <w:r w:rsidRPr="00E53A1A">
              <w:rPr>
                <w:rStyle w:val="IntenseReference"/>
                <w:b w:val="0"/>
                <w:bCs/>
              </w:rPr>
              <w:t>Choose ONE section from A to F, and then tick the appropriate box</w:t>
            </w:r>
          </w:p>
        </w:tc>
      </w:tr>
      <w:tr w:rsidR="00E53A1A" w14:paraId="5DC3FB59" w14:textId="77777777" w:rsidTr="00C21334">
        <w:trPr>
          <w:trHeight w:val="990"/>
        </w:trPr>
        <w:tc>
          <w:tcPr>
            <w:tcW w:w="2122" w:type="dxa"/>
            <w:vAlign w:val="center"/>
          </w:tcPr>
          <w:p w14:paraId="2584A43A" w14:textId="1E117B32" w:rsidR="00E53A1A" w:rsidRDefault="00E53A1A" w:rsidP="00E53A1A">
            <w:pPr>
              <w:pStyle w:val="ListParagraph"/>
              <w:numPr>
                <w:ilvl w:val="0"/>
                <w:numId w:val="3"/>
              </w:numPr>
              <w:rPr>
                <w:rStyle w:val="IntenseReference"/>
              </w:rPr>
            </w:pPr>
            <w:r>
              <w:rPr>
                <w:rStyle w:val="IntenseReference"/>
              </w:rPr>
              <w:t>White</w:t>
            </w:r>
          </w:p>
        </w:tc>
        <w:tc>
          <w:tcPr>
            <w:tcW w:w="6888" w:type="dxa"/>
            <w:vAlign w:val="center"/>
          </w:tcPr>
          <w:p w14:paraId="0B1F809A" w14:textId="0F7DABB0" w:rsidR="00E53A1A" w:rsidRPr="00693349" w:rsidRDefault="00C21334" w:rsidP="00C21334">
            <w:pPr>
              <w:rPr>
                <w:rStyle w:val="IntenseReference"/>
                <w:b w:val="0"/>
                <w:bCs/>
              </w:rPr>
            </w:pPr>
            <w:r>
              <w:rPr>
                <w:bCs/>
                <w:noProof/>
              </w:rPr>
              <mc:AlternateContent>
                <mc:Choice Requires="wps">
                  <w:drawing>
                    <wp:anchor distT="0" distB="0" distL="114300" distR="114300" simplePos="0" relativeHeight="251666432" behindDoc="0" locked="0" layoutInCell="1" allowOverlap="1" wp14:anchorId="05D1142A" wp14:editId="74F7AD80">
                      <wp:simplePos x="0" y="0"/>
                      <wp:positionH relativeFrom="column">
                        <wp:posOffset>3411220</wp:posOffset>
                      </wp:positionH>
                      <wp:positionV relativeFrom="paragraph">
                        <wp:posOffset>18415</wp:posOffset>
                      </wp:positionV>
                      <wp:extent cx="175260" cy="152400"/>
                      <wp:effectExtent l="0" t="0" r="15240" b="12700"/>
                      <wp:wrapNone/>
                      <wp:docPr id="7" name="Rounded Rectangle 7"/>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154B1" id="Rounded Rectangle 7" o:spid="_x0000_s1026" style="position:absolute;margin-left:268.6pt;margin-top:1.45pt;width:13.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" filled="f" strokecolor="#095a64" strokeweight="1pt">
                      <v:stroke joinstyle="miter"/>
                    </v:roundrect>
                  </w:pict>
                </mc:Fallback>
              </mc:AlternateContent>
            </w:r>
            <w:r>
              <w:rPr>
                <w:bCs/>
                <w:noProof/>
              </w:rPr>
              <mc:AlternateContent>
                <mc:Choice Requires="wps">
                  <w:drawing>
                    <wp:anchor distT="0" distB="0" distL="114300" distR="114300" simplePos="0" relativeHeight="251664384" behindDoc="0" locked="0" layoutInCell="1" allowOverlap="1" wp14:anchorId="2A250281" wp14:editId="1A964B32">
                      <wp:simplePos x="0" y="0"/>
                      <wp:positionH relativeFrom="column">
                        <wp:posOffset>2352040</wp:posOffset>
                      </wp:positionH>
                      <wp:positionV relativeFrom="paragraph">
                        <wp:posOffset>18415</wp:posOffset>
                      </wp:positionV>
                      <wp:extent cx="175260" cy="152400"/>
                      <wp:effectExtent l="0" t="0" r="15240" b="12700"/>
                      <wp:wrapNone/>
                      <wp:docPr id="6" name="Rounded Rectangle 6"/>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4101" id="Rounded Rectangle 6" o:spid="_x0000_s1026" style="position:absolute;margin-left:185.2pt;margin-top:1.45pt;width:13.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" filled="f" strokecolor="#095a64" strokeweight="1pt">
                      <v:stroke joinstyle="miter"/>
                    </v:roundrect>
                  </w:pict>
                </mc:Fallback>
              </mc:AlternateContent>
            </w:r>
            <w:r>
              <w:rPr>
                <w:bCs/>
                <w:noProof/>
              </w:rPr>
              <mc:AlternateContent>
                <mc:Choice Requires="wps">
                  <w:drawing>
                    <wp:anchor distT="0" distB="0" distL="114300" distR="114300" simplePos="0" relativeHeight="251662336" behindDoc="0" locked="0" layoutInCell="1" allowOverlap="1" wp14:anchorId="31456493" wp14:editId="4FA55FD2">
                      <wp:simplePos x="0" y="0"/>
                      <wp:positionH relativeFrom="column">
                        <wp:posOffset>1391920</wp:posOffset>
                      </wp:positionH>
                      <wp:positionV relativeFrom="paragraph">
                        <wp:posOffset>18415</wp:posOffset>
                      </wp:positionV>
                      <wp:extent cx="175260" cy="152400"/>
                      <wp:effectExtent l="0" t="0" r="15240" b="12700"/>
                      <wp:wrapNone/>
                      <wp:docPr id="5" name="Rounded Rectangle 5"/>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F31D4" id="Rounded Rectangle 5" o:spid="_x0000_s1026" style="position:absolute;margin-left:109.6pt;margin-top:1.45pt;width:13.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" filled="f" strokecolor="#095a64" strokeweight="1pt">
                      <v:stroke joinstyle="miter"/>
                    </v:roundrect>
                  </w:pict>
                </mc:Fallback>
              </mc:AlternateContent>
            </w:r>
            <w:r>
              <w:rPr>
                <w:bCs/>
                <w:noProof/>
              </w:rPr>
              <mc:AlternateContent>
                <mc:Choice Requires="wps">
                  <w:drawing>
                    <wp:anchor distT="0" distB="0" distL="114300" distR="114300" simplePos="0" relativeHeight="251660288" behindDoc="0" locked="0" layoutInCell="1" allowOverlap="1" wp14:anchorId="0CBCDDFA" wp14:editId="6F16FB5A">
                      <wp:simplePos x="0" y="0"/>
                      <wp:positionH relativeFrom="column">
                        <wp:posOffset>579755</wp:posOffset>
                      </wp:positionH>
                      <wp:positionV relativeFrom="paragraph">
                        <wp:posOffset>20955</wp:posOffset>
                      </wp:positionV>
                      <wp:extent cx="175260" cy="152400"/>
                      <wp:effectExtent l="0" t="0" r="15240" b="12700"/>
                      <wp:wrapNone/>
                      <wp:docPr id="2" name="Rounded Rectangle 2"/>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4FF51" id="Rounded Rectangle 2" o:spid="_x0000_s1026" style="position:absolute;margin-left:45.65pt;margin-top:1.65pt;width:13.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yR1oAIAAJE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" filled="f" strokecolor="#095a64" strokeweight="1pt">
                      <v:stroke joinstyle="miter"/>
                    </v:roundrect>
                  </w:pict>
                </mc:Fallback>
              </mc:AlternateContent>
            </w:r>
            <w:r w:rsidR="00AA74EF">
              <w:rPr>
                <w:bCs/>
                <w:noProof/>
              </w:rPr>
              <mc:AlternateContent>
                <mc:Choice Requires="wps">
                  <w:drawing>
                    <wp:anchor distT="0" distB="0" distL="114300" distR="114300" simplePos="0" relativeHeight="251668480" behindDoc="0" locked="0" layoutInCell="1" allowOverlap="1" wp14:anchorId="7E0931D6" wp14:editId="3CFC7C81">
                      <wp:simplePos x="0" y="0"/>
                      <wp:positionH relativeFrom="column">
                        <wp:posOffset>579120</wp:posOffset>
                      </wp:positionH>
                      <wp:positionV relativeFrom="paragraph">
                        <wp:posOffset>260985</wp:posOffset>
                      </wp:positionV>
                      <wp:extent cx="175260" cy="152400"/>
                      <wp:effectExtent l="0" t="0" r="15240" b="12700"/>
                      <wp:wrapNone/>
                      <wp:docPr id="8" name="Rounded Rectangle 8"/>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A467B" id="Rounded Rectangle 8" o:spid="_x0000_s1026" style="position:absolute;margin-left:45.6pt;margin-top:20.55pt;width:13.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" filled="f" strokecolor="#095a64" strokeweight="1pt">
                      <v:stroke joinstyle="miter"/>
                    </v:roundrect>
                  </w:pict>
                </mc:Fallback>
              </mc:AlternateContent>
            </w:r>
            <w:r w:rsidR="00E53A1A" w:rsidRPr="00693349">
              <w:rPr>
                <w:rStyle w:val="IntenseReference"/>
                <w:b w:val="0"/>
                <w:bCs/>
              </w:rPr>
              <w:t>British            Irish           Welsh           Scottish</w:t>
            </w:r>
          </w:p>
          <w:p w14:paraId="60AFC40B" w14:textId="77777777" w:rsidR="00C21334" w:rsidRDefault="00E53A1A" w:rsidP="00C21334">
            <w:pPr>
              <w:rPr>
                <w:rStyle w:val="IntenseReference"/>
                <w:b w:val="0"/>
                <w:bCs/>
              </w:rPr>
            </w:pPr>
            <w:r w:rsidRPr="00693349">
              <w:rPr>
                <w:rStyle w:val="IntenseReference"/>
                <w:b w:val="0"/>
                <w:bCs/>
              </w:rPr>
              <w:t xml:space="preserve">English          </w:t>
            </w:r>
          </w:p>
          <w:p w14:paraId="6C9CFDDD" w14:textId="6534CBA6" w:rsidR="00C21334" w:rsidRPr="00693349" w:rsidRDefault="00E53A1A" w:rsidP="00C21334">
            <w:pPr>
              <w:rPr>
                <w:rStyle w:val="IntenseReference"/>
                <w:b w:val="0"/>
                <w:bCs/>
              </w:rPr>
            </w:pPr>
            <w:r w:rsidRPr="00693349">
              <w:rPr>
                <w:rStyle w:val="IntenseReference"/>
                <w:b w:val="0"/>
                <w:bCs/>
              </w:rPr>
              <w:t>Any other White background please specify</w:t>
            </w:r>
            <w:r w:rsidR="00C21334">
              <w:rPr>
                <w:rStyle w:val="IntenseReference"/>
                <w:b w:val="0"/>
                <w:bCs/>
              </w:rPr>
              <w:t>:</w:t>
            </w:r>
          </w:p>
        </w:tc>
      </w:tr>
      <w:tr w:rsidR="00E53A1A" w14:paraId="30DDB216" w14:textId="77777777" w:rsidTr="00537DB0">
        <w:trPr>
          <w:trHeight w:val="2259"/>
        </w:trPr>
        <w:tc>
          <w:tcPr>
            <w:tcW w:w="2122" w:type="dxa"/>
            <w:vAlign w:val="center"/>
          </w:tcPr>
          <w:p w14:paraId="428E6D1C" w14:textId="365A888A" w:rsidR="00E53A1A" w:rsidRDefault="00E53A1A" w:rsidP="00E53A1A">
            <w:pPr>
              <w:pStyle w:val="ListParagraph"/>
              <w:numPr>
                <w:ilvl w:val="0"/>
                <w:numId w:val="3"/>
              </w:numPr>
              <w:rPr>
                <w:rStyle w:val="IntenseReference"/>
              </w:rPr>
            </w:pPr>
            <w:r>
              <w:rPr>
                <w:rStyle w:val="IntenseReference"/>
              </w:rPr>
              <w:lastRenderedPageBreak/>
              <w:t>Mixed Heritage</w:t>
            </w:r>
          </w:p>
        </w:tc>
        <w:tc>
          <w:tcPr>
            <w:tcW w:w="6888" w:type="dxa"/>
            <w:vAlign w:val="center"/>
          </w:tcPr>
          <w:p w14:paraId="0D4EC504" w14:textId="301CA2D6" w:rsidR="00E53A1A" w:rsidRPr="00693349" w:rsidRDefault="00C21334" w:rsidP="00537DB0">
            <w:pPr>
              <w:rPr>
                <w:rStyle w:val="IntenseReference"/>
                <w:b w:val="0"/>
                <w:bCs/>
              </w:rPr>
            </w:pPr>
            <w:r>
              <w:rPr>
                <w:bCs/>
                <w:noProof/>
              </w:rPr>
              <mc:AlternateContent>
                <mc:Choice Requires="wps">
                  <w:drawing>
                    <wp:anchor distT="0" distB="0" distL="114300" distR="114300" simplePos="0" relativeHeight="251674624" behindDoc="0" locked="0" layoutInCell="1" allowOverlap="1" wp14:anchorId="590B4FF7" wp14:editId="44081E6E">
                      <wp:simplePos x="0" y="0"/>
                      <wp:positionH relativeFrom="column">
                        <wp:posOffset>1653540</wp:posOffset>
                      </wp:positionH>
                      <wp:positionV relativeFrom="paragraph">
                        <wp:posOffset>229870</wp:posOffset>
                      </wp:positionV>
                      <wp:extent cx="175260" cy="152400"/>
                      <wp:effectExtent l="0" t="0" r="15240" b="12700"/>
                      <wp:wrapNone/>
                      <wp:docPr id="11" name="Rounded Rectangle 11"/>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5DC7F" id="Rounded Rectangle 11" o:spid="_x0000_s1026" style="position:absolute;margin-left:130.2pt;margin-top:18.1pt;width:13.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" filled="f" strokecolor="#095a64" strokeweight="1pt">
                      <v:stroke joinstyle="miter"/>
                    </v:roundrect>
                  </w:pict>
                </mc:Fallback>
              </mc:AlternateContent>
            </w:r>
            <w:r>
              <w:rPr>
                <w:bCs/>
                <w:noProof/>
              </w:rPr>
              <mc:AlternateContent>
                <mc:Choice Requires="wps">
                  <w:drawing>
                    <wp:anchor distT="0" distB="0" distL="114300" distR="114300" simplePos="0" relativeHeight="251672576" behindDoc="0" locked="0" layoutInCell="1" allowOverlap="1" wp14:anchorId="6E5CF90A" wp14:editId="1BC7D410">
                      <wp:simplePos x="0" y="0"/>
                      <wp:positionH relativeFrom="column">
                        <wp:posOffset>3451860</wp:posOffset>
                      </wp:positionH>
                      <wp:positionV relativeFrom="paragraph">
                        <wp:posOffset>-43815</wp:posOffset>
                      </wp:positionV>
                      <wp:extent cx="175260" cy="152400"/>
                      <wp:effectExtent l="0" t="0" r="15240" b="12700"/>
                      <wp:wrapNone/>
                      <wp:docPr id="10" name="Rounded Rectangle 10"/>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9B242" id="Rounded Rectangle 10" o:spid="_x0000_s1026" style="position:absolute;margin-left:271.8pt;margin-top:-3.45pt;width:13.8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" filled="f" strokecolor="#095a64" strokeweight="1pt">
                      <v:stroke joinstyle="miter"/>
                    </v:roundrect>
                  </w:pict>
                </mc:Fallback>
              </mc:AlternateContent>
            </w:r>
            <w:r>
              <w:rPr>
                <w:bCs/>
                <w:noProof/>
              </w:rPr>
              <mc:AlternateContent>
                <mc:Choice Requires="wps">
                  <w:drawing>
                    <wp:anchor distT="0" distB="0" distL="114300" distR="114300" simplePos="0" relativeHeight="251670528" behindDoc="0" locked="0" layoutInCell="1" allowOverlap="1" wp14:anchorId="0055BFB5" wp14:editId="05115EB1">
                      <wp:simplePos x="0" y="0"/>
                      <wp:positionH relativeFrom="column">
                        <wp:posOffset>1864360</wp:posOffset>
                      </wp:positionH>
                      <wp:positionV relativeFrom="paragraph">
                        <wp:posOffset>-41275</wp:posOffset>
                      </wp:positionV>
                      <wp:extent cx="175260" cy="152400"/>
                      <wp:effectExtent l="0" t="0" r="15240" b="12700"/>
                      <wp:wrapNone/>
                      <wp:docPr id="9" name="Rounded Rectangle 9"/>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6DCA2" id="Rounded Rectangle 9" o:spid="_x0000_s1026" style="position:absolute;margin-left:146.8pt;margin-top:-3.25pt;width:13.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" filled="f" strokecolor="#095a64" strokeweight="1pt">
                      <v:stroke joinstyle="miter"/>
                    </v:roundrect>
                  </w:pict>
                </mc:Fallback>
              </mc:AlternateContent>
            </w:r>
            <w:r w:rsidR="00537DB0" w:rsidRPr="00693349">
              <w:rPr>
                <w:rStyle w:val="IntenseReference"/>
                <w:b w:val="0"/>
                <w:bCs/>
              </w:rPr>
              <w:t>White &amp; Black Caribbean           White &amp; Asian</w:t>
            </w:r>
            <w:r>
              <w:rPr>
                <w:rStyle w:val="IntenseReference"/>
                <w:b w:val="0"/>
                <w:bCs/>
              </w:rPr>
              <w:t xml:space="preserve"> </w:t>
            </w:r>
          </w:p>
          <w:p w14:paraId="1EA2FECC" w14:textId="654E12E5" w:rsidR="00537DB0" w:rsidRPr="00693349" w:rsidRDefault="00C21334" w:rsidP="00537DB0">
            <w:pPr>
              <w:rPr>
                <w:rStyle w:val="IntenseReference"/>
                <w:b w:val="0"/>
                <w:bCs/>
              </w:rPr>
            </w:pPr>
            <w:r>
              <w:rPr>
                <w:bCs/>
                <w:noProof/>
              </w:rPr>
              <mc:AlternateContent>
                <mc:Choice Requires="wps">
                  <w:drawing>
                    <wp:anchor distT="0" distB="0" distL="114300" distR="114300" simplePos="0" relativeHeight="251676672" behindDoc="0" locked="0" layoutInCell="1" allowOverlap="1" wp14:anchorId="60A82B4F" wp14:editId="3EA6B322">
                      <wp:simplePos x="0" y="0"/>
                      <wp:positionH relativeFrom="column">
                        <wp:posOffset>3276600</wp:posOffset>
                      </wp:positionH>
                      <wp:positionV relativeFrom="paragraph">
                        <wp:posOffset>237490</wp:posOffset>
                      </wp:positionV>
                      <wp:extent cx="175260" cy="152400"/>
                      <wp:effectExtent l="0" t="0" r="15240" b="12700"/>
                      <wp:wrapNone/>
                      <wp:docPr id="12" name="Rounded Rectangle 12"/>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15552" id="Rounded Rectangle 12" o:spid="_x0000_s1026" style="position:absolute;margin-left:258pt;margin-top:18.7pt;width:13.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" filled="f" strokecolor="#095a64" strokeweight="1pt">
                      <v:stroke joinstyle="miter"/>
                    </v:roundrect>
                  </w:pict>
                </mc:Fallback>
              </mc:AlternateContent>
            </w:r>
            <w:r w:rsidR="00537DB0" w:rsidRPr="00693349">
              <w:rPr>
                <w:rStyle w:val="IntenseReference"/>
                <w:b w:val="0"/>
                <w:bCs/>
              </w:rPr>
              <w:t xml:space="preserve">White &amp; Black African                Any other mixed       </w:t>
            </w:r>
          </w:p>
          <w:p w14:paraId="5C6229F9" w14:textId="5C2A7EC4" w:rsidR="00537DB0" w:rsidRPr="00693349" w:rsidRDefault="00537DB0" w:rsidP="00537DB0">
            <w:pPr>
              <w:rPr>
                <w:rStyle w:val="IntenseReference"/>
                <w:b w:val="0"/>
                <w:bCs/>
              </w:rPr>
            </w:pPr>
            <w:r w:rsidRPr="00693349">
              <w:rPr>
                <w:rStyle w:val="IntenseReference"/>
                <w:b w:val="0"/>
                <w:bCs/>
              </w:rPr>
              <w:t xml:space="preserve">                                                background </w:t>
            </w:r>
          </w:p>
          <w:p w14:paraId="6CFC9499" w14:textId="6C4C43BB" w:rsidR="00537DB0" w:rsidRDefault="00537DB0" w:rsidP="00537DB0">
            <w:pPr>
              <w:rPr>
                <w:rStyle w:val="IntenseReference"/>
              </w:rPr>
            </w:pPr>
            <w:r w:rsidRPr="00693349">
              <w:rPr>
                <w:rStyle w:val="IntenseReference"/>
                <w:b w:val="0"/>
                <w:bCs/>
              </w:rPr>
              <w:t xml:space="preserve">                                                please specify:</w:t>
            </w:r>
          </w:p>
        </w:tc>
      </w:tr>
      <w:tr w:rsidR="00537DB0" w14:paraId="2DA84BC7" w14:textId="77777777" w:rsidTr="00537DB0">
        <w:trPr>
          <w:trHeight w:val="1836"/>
        </w:trPr>
        <w:tc>
          <w:tcPr>
            <w:tcW w:w="2122" w:type="dxa"/>
            <w:vAlign w:val="center"/>
          </w:tcPr>
          <w:p w14:paraId="5441CD07" w14:textId="1E589334" w:rsidR="00537DB0" w:rsidRDefault="00537DB0" w:rsidP="00E53A1A">
            <w:pPr>
              <w:pStyle w:val="ListParagraph"/>
              <w:numPr>
                <w:ilvl w:val="0"/>
                <w:numId w:val="3"/>
              </w:numPr>
              <w:rPr>
                <w:rStyle w:val="IntenseReference"/>
              </w:rPr>
            </w:pPr>
            <w:r>
              <w:rPr>
                <w:rStyle w:val="IntenseReference"/>
              </w:rPr>
              <w:t xml:space="preserve">Asian or Asian British </w:t>
            </w:r>
          </w:p>
        </w:tc>
        <w:tc>
          <w:tcPr>
            <w:tcW w:w="6888" w:type="dxa"/>
            <w:vAlign w:val="center"/>
          </w:tcPr>
          <w:p w14:paraId="1D5C97BF" w14:textId="540D282A" w:rsidR="00537DB0" w:rsidRPr="00693349" w:rsidRDefault="00C21334" w:rsidP="00537DB0">
            <w:pPr>
              <w:rPr>
                <w:rStyle w:val="IntenseReference"/>
                <w:b w:val="0"/>
                <w:bCs/>
              </w:rPr>
            </w:pPr>
            <w:r>
              <w:rPr>
                <w:bCs/>
                <w:noProof/>
              </w:rPr>
              <mc:AlternateContent>
                <mc:Choice Requires="wps">
                  <w:drawing>
                    <wp:anchor distT="0" distB="0" distL="114300" distR="114300" simplePos="0" relativeHeight="251680768" behindDoc="0" locked="0" layoutInCell="1" allowOverlap="1" wp14:anchorId="6F5BC89B" wp14:editId="75F4F43F">
                      <wp:simplePos x="0" y="0"/>
                      <wp:positionH relativeFrom="column">
                        <wp:posOffset>2420620</wp:posOffset>
                      </wp:positionH>
                      <wp:positionV relativeFrom="paragraph">
                        <wp:posOffset>-48260</wp:posOffset>
                      </wp:positionV>
                      <wp:extent cx="175260" cy="152400"/>
                      <wp:effectExtent l="0" t="0" r="15240" b="12700"/>
                      <wp:wrapNone/>
                      <wp:docPr id="14" name="Rounded Rectangle 14"/>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E8DC1" id="Rounded Rectangle 14" o:spid="_x0000_s1026" style="position:absolute;margin-left:190.6pt;margin-top:-3.8pt;width:13.8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" filled="f" strokecolor="#095a64" strokeweight="1pt">
                      <v:stroke joinstyle="miter"/>
                    </v:roundrect>
                  </w:pict>
                </mc:Fallback>
              </mc:AlternateContent>
            </w:r>
            <w:r>
              <w:rPr>
                <w:bCs/>
                <w:noProof/>
              </w:rPr>
              <mc:AlternateContent>
                <mc:Choice Requires="wps">
                  <w:drawing>
                    <wp:anchor distT="0" distB="0" distL="114300" distR="114300" simplePos="0" relativeHeight="251684864" behindDoc="0" locked="0" layoutInCell="1" allowOverlap="1" wp14:anchorId="4A0AE40D" wp14:editId="1E0B122D">
                      <wp:simplePos x="0" y="0"/>
                      <wp:positionH relativeFrom="column">
                        <wp:posOffset>3703320</wp:posOffset>
                      </wp:positionH>
                      <wp:positionV relativeFrom="paragraph">
                        <wp:posOffset>221615</wp:posOffset>
                      </wp:positionV>
                      <wp:extent cx="175260" cy="152400"/>
                      <wp:effectExtent l="0" t="0" r="15240" b="12700"/>
                      <wp:wrapNone/>
                      <wp:docPr id="16" name="Rounded Rectangle 16"/>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4D2A6" id="Rounded Rectangle 16" o:spid="_x0000_s1026" style="position:absolute;margin-left:291.6pt;margin-top:17.45pt;width:13.8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" filled="f" strokecolor="#095a64" strokeweight="1pt">
                      <v:stroke joinstyle="miter"/>
                    </v:roundrect>
                  </w:pict>
                </mc:Fallback>
              </mc:AlternateContent>
            </w:r>
            <w:r>
              <w:rPr>
                <w:bCs/>
                <w:noProof/>
              </w:rPr>
              <mc:AlternateContent>
                <mc:Choice Requires="wps">
                  <w:drawing>
                    <wp:anchor distT="0" distB="0" distL="114300" distR="114300" simplePos="0" relativeHeight="251682816" behindDoc="0" locked="0" layoutInCell="1" allowOverlap="1" wp14:anchorId="2F14A00C" wp14:editId="43EC364D">
                      <wp:simplePos x="0" y="0"/>
                      <wp:positionH relativeFrom="column">
                        <wp:posOffset>982980</wp:posOffset>
                      </wp:positionH>
                      <wp:positionV relativeFrom="paragraph">
                        <wp:posOffset>229235</wp:posOffset>
                      </wp:positionV>
                      <wp:extent cx="175260" cy="152400"/>
                      <wp:effectExtent l="0" t="0" r="15240" b="12700"/>
                      <wp:wrapNone/>
                      <wp:docPr id="15" name="Rounded Rectangle 15"/>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98571" id="Rounded Rectangle 15" o:spid="_x0000_s1026" style="position:absolute;margin-left:77.4pt;margin-top:18.05pt;width:13.8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" filled="f" strokecolor="#095a64" strokeweight="1pt">
                      <v:stroke joinstyle="miter"/>
                    </v:roundrect>
                  </w:pict>
                </mc:Fallback>
              </mc:AlternateContent>
            </w:r>
            <w:r>
              <w:rPr>
                <w:bCs/>
                <w:noProof/>
              </w:rPr>
              <mc:AlternateContent>
                <mc:Choice Requires="wps">
                  <w:drawing>
                    <wp:anchor distT="0" distB="0" distL="114300" distR="114300" simplePos="0" relativeHeight="251678720" behindDoc="0" locked="0" layoutInCell="1" allowOverlap="1" wp14:anchorId="7847C001" wp14:editId="2090C0F9">
                      <wp:simplePos x="0" y="0"/>
                      <wp:positionH relativeFrom="column">
                        <wp:posOffset>548640</wp:posOffset>
                      </wp:positionH>
                      <wp:positionV relativeFrom="paragraph">
                        <wp:posOffset>-44450</wp:posOffset>
                      </wp:positionV>
                      <wp:extent cx="175260" cy="152400"/>
                      <wp:effectExtent l="0" t="0" r="15240" b="12700"/>
                      <wp:wrapNone/>
                      <wp:docPr id="13" name="Rounded Rectangle 13"/>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90512" id="Rounded Rectangle 13" o:spid="_x0000_s1026" style="position:absolute;margin-left:43.2pt;margin-top:-3.5pt;width:13.8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" filled="f" strokecolor="#095a64" strokeweight="1pt">
                      <v:stroke joinstyle="miter"/>
                    </v:roundrect>
                  </w:pict>
                </mc:Fallback>
              </mc:AlternateContent>
            </w:r>
            <w:r w:rsidR="00537DB0" w:rsidRPr="00693349">
              <w:rPr>
                <w:rStyle w:val="IntenseReference"/>
                <w:b w:val="0"/>
                <w:bCs/>
              </w:rPr>
              <w:t>Indian                         Pakistani</w:t>
            </w:r>
            <w:r>
              <w:rPr>
                <w:rStyle w:val="IntenseReference"/>
                <w:b w:val="0"/>
                <w:bCs/>
              </w:rPr>
              <w:t xml:space="preserve">   </w:t>
            </w:r>
          </w:p>
          <w:p w14:paraId="7F22D93E" w14:textId="51FE6693" w:rsidR="00537DB0" w:rsidRPr="00693349" w:rsidRDefault="00537DB0" w:rsidP="00537DB0">
            <w:pPr>
              <w:rPr>
                <w:rStyle w:val="IntenseReference"/>
                <w:b w:val="0"/>
                <w:bCs/>
              </w:rPr>
            </w:pPr>
            <w:r w:rsidRPr="00693349">
              <w:rPr>
                <w:rStyle w:val="IntenseReference"/>
                <w:b w:val="0"/>
                <w:bCs/>
              </w:rPr>
              <w:t>Bangladeshi                Any other Asian background</w:t>
            </w:r>
            <w:r w:rsidR="00C21334">
              <w:rPr>
                <w:rStyle w:val="IntenseReference"/>
                <w:b w:val="0"/>
                <w:bCs/>
              </w:rPr>
              <w:t xml:space="preserve">   </w:t>
            </w:r>
          </w:p>
          <w:p w14:paraId="7B635B08" w14:textId="5A8A2015" w:rsidR="00537DB0" w:rsidRPr="00693349" w:rsidRDefault="00537DB0" w:rsidP="00537DB0">
            <w:pPr>
              <w:rPr>
                <w:rStyle w:val="IntenseReference"/>
                <w:b w:val="0"/>
                <w:bCs/>
              </w:rPr>
            </w:pPr>
            <w:r w:rsidRPr="00693349">
              <w:rPr>
                <w:rStyle w:val="IntenseReference"/>
                <w:b w:val="0"/>
                <w:bCs/>
              </w:rPr>
              <w:t xml:space="preserve">                                 </w:t>
            </w:r>
            <w:r w:rsidR="00C21334">
              <w:rPr>
                <w:rStyle w:val="IntenseReference"/>
                <w:b w:val="0"/>
                <w:bCs/>
              </w:rPr>
              <w:t xml:space="preserve"> </w:t>
            </w:r>
            <w:r w:rsidRPr="00693349">
              <w:rPr>
                <w:rStyle w:val="IntenseReference"/>
                <w:b w:val="0"/>
                <w:bCs/>
              </w:rPr>
              <w:t>Please specify:</w:t>
            </w:r>
          </w:p>
        </w:tc>
      </w:tr>
      <w:tr w:rsidR="00537DB0" w14:paraId="393D6FDC" w14:textId="77777777" w:rsidTr="00F00C25">
        <w:trPr>
          <w:trHeight w:val="1678"/>
        </w:trPr>
        <w:tc>
          <w:tcPr>
            <w:tcW w:w="2122" w:type="dxa"/>
            <w:vAlign w:val="center"/>
          </w:tcPr>
          <w:p w14:paraId="24A4D04E" w14:textId="6AF7B3C4" w:rsidR="00537DB0" w:rsidRDefault="00537DB0" w:rsidP="00E53A1A">
            <w:pPr>
              <w:pStyle w:val="ListParagraph"/>
              <w:numPr>
                <w:ilvl w:val="0"/>
                <w:numId w:val="3"/>
              </w:numPr>
              <w:rPr>
                <w:rStyle w:val="IntenseReference"/>
              </w:rPr>
            </w:pPr>
            <w:r>
              <w:rPr>
                <w:rStyle w:val="IntenseReference"/>
              </w:rPr>
              <w:t xml:space="preserve">Black or Black British </w:t>
            </w:r>
          </w:p>
        </w:tc>
        <w:tc>
          <w:tcPr>
            <w:tcW w:w="6888" w:type="dxa"/>
            <w:vAlign w:val="center"/>
          </w:tcPr>
          <w:p w14:paraId="501A0566" w14:textId="7FA22DC4" w:rsidR="00537DB0" w:rsidRPr="00693349" w:rsidRDefault="00C21334" w:rsidP="00537DB0">
            <w:pPr>
              <w:rPr>
                <w:rStyle w:val="IntenseReference"/>
                <w:b w:val="0"/>
                <w:bCs/>
              </w:rPr>
            </w:pPr>
            <w:r>
              <w:rPr>
                <w:bCs/>
                <w:noProof/>
              </w:rPr>
              <mc:AlternateContent>
                <mc:Choice Requires="wps">
                  <w:drawing>
                    <wp:anchor distT="0" distB="0" distL="114300" distR="114300" simplePos="0" relativeHeight="251688960" behindDoc="0" locked="0" layoutInCell="1" allowOverlap="1" wp14:anchorId="10D6D9FF" wp14:editId="43F206A0">
                      <wp:simplePos x="0" y="0"/>
                      <wp:positionH relativeFrom="column">
                        <wp:posOffset>2974340</wp:posOffset>
                      </wp:positionH>
                      <wp:positionV relativeFrom="paragraph">
                        <wp:posOffset>-26670</wp:posOffset>
                      </wp:positionV>
                      <wp:extent cx="175260" cy="152400"/>
                      <wp:effectExtent l="0" t="0" r="17780" b="18415"/>
                      <wp:wrapNone/>
                      <wp:docPr id="18" name="Rounded Rectangle 18"/>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A46DD" id="Rounded Rectangle 18" o:spid="_x0000_s1026" style="position:absolute;margin-left:234.2pt;margin-top:-2.1pt;width:13.8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" filled="f" strokecolor="#095a64" strokeweight="1pt">
                      <v:stroke joinstyle="miter"/>
                    </v:roundrect>
                  </w:pict>
                </mc:Fallback>
              </mc:AlternateContent>
            </w:r>
            <w:r>
              <w:rPr>
                <w:bCs/>
                <w:noProof/>
              </w:rPr>
              <mc:AlternateContent>
                <mc:Choice Requires="wps">
                  <w:drawing>
                    <wp:anchor distT="0" distB="0" distL="114300" distR="114300" simplePos="0" relativeHeight="251686912" behindDoc="0" locked="0" layoutInCell="1" allowOverlap="1" wp14:anchorId="58A3FB1F" wp14:editId="2684FD91">
                      <wp:simplePos x="0" y="0"/>
                      <wp:positionH relativeFrom="column">
                        <wp:posOffset>866140</wp:posOffset>
                      </wp:positionH>
                      <wp:positionV relativeFrom="paragraph">
                        <wp:posOffset>-17145</wp:posOffset>
                      </wp:positionV>
                      <wp:extent cx="175260" cy="152400"/>
                      <wp:effectExtent l="0" t="0" r="15240" b="12700"/>
                      <wp:wrapNone/>
                      <wp:docPr id="17" name="Rounded Rectangle 17"/>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7D953" id="Rounded Rectangle 17" o:spid="_x0000_s1026" style="position:absolute;margin-left:68.2pt;margin-top:-1.35pt;width:13.8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" filled="f" strokecolor="#095a64" strokeweight="1pt">
                      <v:stroke joinstyle="miter"/>
                    </v:roundrect>
                  </w:pict>
                </mc:Fallback>
              </mc:AlternateContent>
            </w:r>
            <w:r>
              <w:rPr>
                <w:bCs/>
                <w:noProof/>
              </w:rPr>
              <mc:AlternateContent>
                <mc:Choice Requires="wps">
                  <w:drawing>
                    <wp:anchor distT="0" distB="0" distL="114300" distR="114300" simplePos="0" relativeHeight="251691008" behindDoc="0" locked="0" layoutInCell="1" allowOverlap="1" wp14:anchorId="026F062F" wp14:editId="2D93B285">
                      <wp:simplePos x="0" y="0"/>
                      <wp:positionH relativeFrom="column">
                        <wp:posOffset>2095500</wp:posOffset>
                      </wp:positionH>
                      <wp:positionV relativeFrom="paragraph">
                        <wp:posOffset>231775</wp:posOffset>
                      </wp:positionV>
                      <wp:extent cx="175260" cy="152400"/>
                      <wp:effectExtent l="0" t="0" r="15240" b="12700"/>
                      <wp:wrapNone/>
                      <wp:docPr id="19" name="Rounded Rectangle 19"/>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6086A" id="Rounded Rectangle 19" o:spid="_x0000_s1026" style="position:absolute;margin-left:165pt;margin-top:18.25pt;width:13.8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" filled="f" strokecolor="#095a64" strokeweight="1pt">
                      <v:stroke joinstyle="miter"/>
                    </v:roundrect>
                  </w:pict>
                </mc:Fallback>
              </mc:AlternateContent>
            </w:r>
            <w:r w:rsidR="00537DB0" w:rsidRPr="00693349">
              <w:rPr>
                <w:rStyle w:val="IntenseReference"/>
                <w:b w:val="0"/>
                <w:bCs/>
              </w:rPr>
              <w:t xml:space="preserve">Caribbean                  </w:t>
            </w:r>
            <w:r w:rsidR="00693349" w:rsidRPr="00693349">
              <w:rPr>
                <w:rStyle w:val="IntenseReference"/>
                <w:b w:val="0"/>
                <w:bCs/>
              </w:rPr>
              <w:t xml:space="preserve">                </w:t>
            </w:r>
            <w:r w:rsidR="00537DB0" w:rsidRPr="00693349">
              <w:rPr>
                <w:rStyle w:val="IntenseReference"/>
                <w:b w:val="0"/>
                <w:bCs/>
              </w:rPr>
              <w:t xml:space="preserve">African </w:t>
            </w:r>
          </w:p>
          <w:p w14:paraId="1DF5944A" w14:textId="3484C37B" w:rsidR="00537DB0" w:rsidRPr="00693349" w:rsidRDefault="00537DB0" w:rsidP="00537DB0">
            <w:pPr>
              <w:rPr>
                <w:rStyle w:val="IntenseReference"/>
                <w:b w:val="0"/>
                <w:bCs/>
              </w:rPr>
            </w:pPr>
            <w:r w:rsidRPr="00693349">
              <w:rPr>
                <w:rStyle w:val="IntenseReference"/>
                <w:b w:val="0"/>
                <w:bCs/>
              </w:rPr>
              <w:t xml:space="preserve">Any other </w:t>
            </w:r>
            <w:r w:rsidR="00693349" w:rsidRPr="00693349">
              <w:rPr>
                <w:rStyle w:val="IntenseReference"/>
                <w:b w:val="0"/>
                <w:bCs/>
              </w:rPr>
              <w:t>Asian background</w:t>
            </w:r>
            <w:r w:rsidR="00C21334">
              <w:rPr>
                <w:rStyle w:val="IntenseReference"/>
                <w:b w:val="0"/>
                <w:bCs/>
              </w:rPr>
              <w:t xml:space="preserve">   </w:t>
            </w:r>
          </w:p>
          <w:p w14:paraId="61D81228" w14:textId="412A7CF1" w:rsidR="00693349" w:rsidRDefault="00693349" w:rsidP="00537DB0">
            <w:pPr>
              <w:rPr>
                <w:rStyle w:val="IntenseReference"/>
              </w:rPr>
            </w:pPr>
            <w:r w:rsidRPr="00693349">
              <w:rPr>
                <w:rStyle w:val="IntenseReference"/>
                <w:b w:val="0"/>
                <w:bCs/>
              </w:rPr>
              <w:t>Please specify:</w:t>
            </w:r>
            <w:r>
              <w:rPr>
                <w:rStyle w:val="IntenseReference"/>
              </w:rPr>
              <w:t xml:space="preserve"> </w:t>
            </w:r>
          </w:p>
        </w:tc>
      </w:tr>
      <w:tr w:rsidR="00537DB0" w14:paraId="52E6D61D" w14:textId="77777777" w:rsidTr="00F00C25">
        <w:trPr>
          <w:trHeight w:val="1420"/>
        </w:trPr>
        <w:tc>
          <w:tcPr>
            <w:tcW w:w="2122" w:type="dxa"/>
            <w:vAlign w:val="center"/>
          </w:tcPr>
          <w:p w14:paraId="432FC3F4" w14:textId="17A4CFF8" w:rsidR="00537DB0" w:rsidRDefault="00537DB0" w:rsidP="00E53A1A">
            <w:pPr>
              <w:pStyle w:val="ListParagraph"/>
              <w:numPr>
                <w:ilvl w:val="0"/>
                <w:numId w:val="3"/>
              </w:numPr>
              <w:rPr>
                <w:rStyle w:val="IntenseReference"/>
              </w:rPr>
            </w:pPr>
            <w:r>
              <w:rPr>
                <w:rStyle w:val="IntenseReference"/>
              </w:rPr>
              <w:t xml:space="preserve">Chinese or </w:t>
            </w:r>
            <w:proofErr w:type="gramStart"/>
            <w:r>
              <w:rPr>
                <w:rStyle w:val="IntenseReference"/>
              </w:rPr>
              <w:t>other</w:t>
            </w:r>
            <w:proofErr w:type="gramEnd"/>
            <w:r>
              <w:rPr>
                <w:rStyle w:val="IntenseReference"/>
              </w:rPr>
              <w:t xml:space="preserve"> ethnic group</w:t>
            </w:r>
          </w:p>
        </w:tc>
        <w:tc>
          <w:tcPr>
            <w:tcW w:w="6888" w:type="dxa"/>
            <w:vAlign w:val="center"/>
          </w:tcPr>
          <w:p w14:paraId="37B6A9DE" w14:textId="40E96C4F" w:rsidR="00537DB0" w:rsidRPr="00693349" w:rsidRDefault="00C21334" w:rsidP="00537DB0">
            <w:pPr>
              <w:rPr>
                <w:rStyle w:val="IntenseReference"/>
                <w:b w:val="0"/>
                <w:bCs/>
              </w:rPr>
            </w:pPr>
            <w:r>
              <w:rPr>
                <w:bCs/>
                <w:noProof/>
              </w:rPr>
              <mc:AlternateContent>
                <mc:Choice Requires="wps">
                  <w:drawing>
                    <wp:anchor distT="0" distB="0" distL="114300" distR="114300" simplePos="0" relativeHeight="251695104" behindDoc="0" locked="0" layoutInCell="1" allowOverlap="1" wp14:anchorId="747441B7" wp14:editId="20B40458">
                      <wp:simplePos x="0" y="0"/>
                      <wp:positionH relativeFrom="column">
                        <wp:posOffset>2476500</wp:posOffset>
                      </wp:positionH>
                      <wp:positionV relativeFrom="paragraph">
                        <wp:posOffset>-43815</wp:posOffset>
                      </wp:positionV>
                      <wp:extent cx="175260" cy="152400"/>
                      <wp:effectExtent l="0" t="0" r="15240" b="12700"/>
                      <wp:wrapNone/>
                      <wp:docPr id="21" name="Rounded Rectangle 21"/>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9A536" id="Rounded Rectangle 21" o:spid="_x0000_s1026" style="position:absolute;margin-left:195pt;margin-top:-3.45pt;width:13.8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DpoQIAAJM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" filled="f" strokecolor="#095a64" strokeweight="1pt">
                      <v:stroke joinstyle="miter"/>
                    </v:roundrect>
                  </w:pict>
                </mc:Fallback>
              </mc:AlternateContent>
            </w:r>
            <w:r>
              <w:rPr>
                <w:bCs/>
                <w:noProof/>
              </w:rPr>
              <mc:AlternateContent>
                <mc:Choice Requires="wps">
                  <w:drawing>
                    <wp:anchor distT="0" distB="0" distL="114300" distR="114300" simplePos="0" relativeHeight="251693056" behindDoc="0" locked="0" layoutInCell="1" allowOverlap="1" wp14:anchorId="48E9D6F0" wp14:editId="15A45B0E">
                      <wp:simplePos x="0" y="0"/>
                      <wp:positionH relativeFrom="column">
                        <wp:posOffset>617220</wp:posOffset>
                      </wp:positionH>
                      <wp:positionV relativeFrom="paragraph">
                        <wp:posOffset>-36195</wp:posOffset>
                      </wp:positionV>
                      <wp:extent cx="175260" cy="152400"/>
                      <wp:effectExtent l="0" t="0" r="15240" b="12700"/>
                      <wp:wrapNone/>
                      <wp:docPr id="20" name="Rounded Rectangle 20"/>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5F641" id="Rounded Rectangle 20" o:spid="_x0000_s1026" style="position:absolute;margin-left:48.6pt;margin-top:-2.85pt;width:13.8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" filled="f" strokecolor="#095a64" strokeweight="1pt">
                      <v:stroke joinstyle="miter"/>
                    </v:roundrect>
                  </w:pict>
                </mc:Fallback>
              </mc:AlternateContent>
            </w:r>
            <w:r w:rsidR="00693349" w:rsidRPr="00693349">
              <w:rPr>
                <w:rStyle w:val="IntenseReference"/>
                <w:b w:val="0"/>
                <w:bCs/>
              </w:rPr>
              <w:t xml:space="preserve">Chinese                        Any other </w:t>
            </w:r>
            <w:r>
              <w:rPr>
                <w:rStyle w:val="IntenseReference"/>
                <w:b w:val="0"/>
                <w:bCs/>
              </w:rPr>
              <w:t xml:space="preserve">   </w:t>
            </w:r>
          </w:p>
          <w:p w14:paraId="1A7D45AE" w14:textId="14D15C48" w:rsidR="00693349" w:rsidRDefault="00693349" w:rsidP="00537DB0">
            <w:pPr>
              <w:rPr>
                <w:rStyle w:val="IntenseReference"/>
              </w:rPr>
            </w:pPr>
            <w:r w:rsidRPr="00693349">
              <w:rPr>
                <w:rStyle w:val="IntenseReference"/>
                <w:b w:val="0"/>
                <w:bCs/>
              </w:rPr>
              <w:t xml:space="preserve">                                   Please specify:</w:t>
            </w:r>
          </w:p>
        </w:tc>
      </w:tr>
      <w:tr w:rsidR="00537DB0" w14:paraId="7CB365E7" w14:textId="77777777" w:rsidTr="00693349">
        <w:trPr>
          <w:trHeight w:val="1261"/>
        </w:trPr>
        <w:tc>
          <w:tcPr>
            <w:tcW w:w="2122" w:type="dxa"/>
            <w:vAlign w:val="center"/>
          </w:tcPr>
          <w:p w14:paraId="0DFE5DC8" w14:textId="5CC05245" w:rsidR="00537DB0" w:rsidRDefault="00537DB0" w:rsidP="00E53A1A">
            <w:pPr>
              <w:pStyle w:val="ListParagraph"/>
              <w:numPr>
                <w:ilvl w:val="0"/>
                <w:numId w:val="3"/>
              </w:numPr>
              <w:rPr>
                <w:rStyle w:val="IntenseReference"/>
              </w:rPr>
            </w:pPr>
            <w:r>
              <w:rPr>
                <w:rStyle w:val="IntenseReference"/>
              </w:rPr>
              <w:t>Prefer not to say</w:t>
            </w:r>
          </w:p>
        </w:tc>
        <w:tc>
          <w:tcPr>
            <w:tcW w:w="6888" w:type="dxa"/>
            <w:vAlign w:val="center"/>
          </w:tcPr>
          <w:p w14:paraId="72608AA2" w14:textId="55ECF65A" w:rsidR="00537DB0" w:rsidRDefault="00C21334" w:rsidP="00537DB0">
            <w:pPr>
              <w:rPr>
                <w:rStyle w:val="IntenseReference"/>
              </w:rPr>
            </w:pPr>
            <w:r>
              <w:rPr>
                <w:bCs/>
                <w:noProof/>
              </w:rPr>
              <mc:AlternateContent>
                <mc:Choice Requires="wps">
                  <w:drawing>
                    <wp:anchor distT="0" distB="0" distL="114300" distR="114300" simplePos="0" relativeHeight="251697152" behindDoc="0" locked="0" layoutInCell="1" allowOverlap="1" wp14:anchorId="7EB3CADC" wp14:editId="5265E33A">
                      <wp:simplePos x="0" y="0"/>
                      <wp:positionH relativeFrom="column">
                        <wp:posOffset>137160</wp:posOffset>
                      </wp:positionH>
                      <wp:positionV relativeFrom="paragraph">
                        <wp:posOffset>20320</wp:posOffset>
                      </wp:positionV>
                      <wp:extent cx="175260" cy="152400"/>
                      <wp:effectExtent l="0" t="0" r="15240" b="12700"/>
                      <wp:wrapNone/>
                      <wp:docPr id="22" name="Rounded Rectangle 22"/>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8E818" id="Rounded Rectangle 22" o:spid="_x0000_s1026" style="position:absolute;margin-left:10.8pt;margin-top:1.6pt;width:13.8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nmcoQIAAJM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" filled="f" strokecolor="#095a64" strokeweight="1pt">
                      <v:stroke joinstyle="miter"/>
                    </v:roundrect>
                  </w:pict>
                </mc:Fallback>
              </mc:AlternateContent>
            </w:r>
          </w:p>
        </w:tc>
      </w:tr>
    </w:tbl>
    <w:p w14:paraId="2A8A5B29" w14:textId="1F6C29E7" w:rsidR="00E53A1A" w:rsidRDefault="00E53A1A" w:rsidP="007F5B3A">
      <w:pPr>
        <w:rPr>
          <w:rStyle w:val="IntenseReference"/>
        </w:rPr>
      </w:pPr>
    </w:p>
    <w:tbl>
      <w:tblPr>
        <w:tblStyle w:val="TableGrid"/>
        <w:tblW w:w="0" w:type="auto"/>
        <w:tblLook w:val="04A0" w:firstRow="1" w:lastRow="0" w:firstColumn="1" w:lastColumn="0" w:noHBand="0" w:noVBand="1"/>
      </w:tblPr>
      <w:tblGrid>
        <w:gridCol w:w="3003"/>
        <w:gridCol w:w="3003"/>
        <w:gridCol w:w="3004"/>
      </w:tblGrid>
      <w:tr w:rsidR="00693349" w14:paraId="7FE944A9" w14:textId="77777777" w:rsidTr="00693349">
        <w:trPr>
          <w:trHeight w:val="690"/>
        </w:trPr>
        <w:tc>
          <w:tcPr>
            <w:tcW w:w="9010" w:type="dxa"/>
            <w:gridSpan w:val="3"/>
            <w:vAlign w:val="center"/>
          </w:tcPr>
          <w:p w14:paraId="6334E95B" w14:textId="7CFA3093" w:rsidR="00693349" w:rsidRDefault="00693349" w:rsidP="00693349">
            <w:pPr>
              <w:rPr>
                <w:rStyle w:val="IntenseReference"/>
              </w:rPr>
            </w:pPr>
            <w:r>
              <w:rPr>
                <w:rStyle w:val="IntenseReference"/>
              </w:rPr>
              <w:t xml:space="preserve">HOW DO YOU DESCRIBE </w:t>
            </w:r>
            <w:r w:rsidR="00336E8A">
              <w:rPr>
                <w:rStyle w:val="IntenseReference"/>
              </w:rPr>
              <w:t>YOURSELF?</w:t>
            </w:r>
          </w:p>
        </w:tc>
      </w:tr>
      <w:tr w:rsidR="00693349" w14:paraId="7A1FB477" w14:textId="77777777" w:rsidTr="00F00C25">
        <w:trPr>
          <w:trHeight w:val="1120"/>
        </w:trPr>
        <w:tc>
          <w:tcPr>
            <w:tcW w:w="3003" w:type="dxa"/>
            <w:vAlign w:val="center"/>
          </w:tcPr>
          <w:p w14:paraId="32FC0A38" w14:textId="6A20148A" w:rsidR="00693349" w:rsidRPr="00693349" w:rsidRDefault="00C21334" w:rsidP="00693349">
            <w:pPr>
              <w:rPr>
                <w:rStyle w:val="IntenseReference"/>
                <w:b w:val="0"/>
                <w:bCs/>
              </w:rPr>
            </w:pPr>
            <w:r>
              <w:rPr>
                <w:bCs/>
                <w:noProof/>
              </w:rPr>
              <mc:AlternateContent>
                <mc:Choice Requires="wps">
                  <w:drawing>
                    <wp:anchor distT="0" distB="0" distL="114300" distR="114300" simplePos="0" relativeHeight="251699200" behindDoc="0" locked="0" layoutInCell="1" allowOverlap="1" wp14:anchorId="6D262D07" wp14:editId="7AD48547">
                      <wp:simplePos x="0" y="0"/>
                      <wp:positionH relativeFrom="column">
                        <wp:posOffset>1035050</wp:posOffset>
                      </wp:positionH>
                      <wp:positionV relativeFrom="paragraph">
                        <wp:posOffset>-1905</wp:posOffset>
                      </wp:positionV>
                      <wp:extent cx="175260" cy="152400"/>
                      <wp:effectExtent l="0" t="0" r="15240" b="12700"/>
                      <wp:wrapNone/>
                      <wp:docPr id="23" name="Rounded Rectangle 23"/>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15474" id="Rounded Rectangle 23" o:spid="_x0000_s1026" style="position:absolute;margin-left:81.5pt;margin-top:-.15pt;width:13.8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" filled="f" strokecolor="#095a64" strokeweight="1pt">
                      <v:stroke joinstyle="miter"/>
                    </v:roundrect>
                  </w:pict>
                </mc:Fallback>
              </mc:AlternateContent>
            </w:r>
            <w:r w:rsidR="00693349" w:rsidRPr="00693349">
              <w:rPr>
                <w:rStyle w:val="IntenseReference"/>
                <w:b w:val="0"/>
                <w:bCs/>
              </w:rPr>
              <w:t xml:space="preserve">Heterosexual: </w:t>
            </w:r>
          </w:p>
        </w:tc>
        <w:tc>
          <w:tcPr>
            <w:tcW w:w="3003" w:type="dxa"/>
            <w:vAlign w:val="center"/>
          </w:tcPr>
          <w:p w14:paraId="0A20E5E2" w14:textId="0619E756" w:rsidR="00693349" w:rsidRPr="00693349" w:rsidRDefault="00C21334" w:rsidP="00693349">
            <w:pPr>
              <w:rPr>
                <w:rStyle w:val="IntenseReference"/>
                <w:b w:val="0"/>
                <w:bCs/>
              </w:rPr>
            </w:pPr>
            <w:r>
              <w:rPr>
                <w:bCs/>
                <w:noProof/>
              </w:rPr>
              <mc:AlternateContent>
                <mc:Choice Requires="wps">
                  <w:drawing>
                    <wp:anchor distT="0" distB="0" distL="114300" distR="114300" simplePos="0" relativeHeight="251701248" behindDoc="0" locked="0" layoutInCell="1" allowOverlap="1" wp14:anchorId="6201373A" wp14:editId="3F2B2DAD">
                      <wp:simplePos x="0" y="0"/>
                      <wp:positionH relativeFrom="column">
                        <wp:posOffset>686435</wp:posOffset>
                      </wp:positionH>
                      <wp:positionV relativeFrom="paragraph">
                        <wp:posOffset>-1905</wp:posOffset>
                      </wp:positionV>
                      <wp:extent cx="175260" cy="152400"/>
                      <wp:effectExtent l="0" t="0" r="15240" b="12700"/>
                      <wp:wrapNone/>
                      <wp:docPr id="24" name="Rounded Rectangle 24"/>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2352B" id="Rounded Rectangle 24" o:spid="_x0000_s1026" style="position:absolute;margin-left:54.05pt;margin-top:-.15pt;width:13.8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ep2oQIAAJM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" filled="f" strokecolor="#095a64" strokeweight="1pt">
                      <v:stroke joinstyle="miter"/>
                    </v:roundrect>
                  </w:pict>
                </mc:Fallback>
              </mc:AlternateContent>
            </w:r>
            <w:r w:rsidR="00693349" w:rsidRPr="00693349">
              <w:rPr>
                <w:rStyle w:val="IntenseReference"/>
                <w:b w:val="0"/>
                <w:bCs/>
              </w:rPr>
              <w:t xml:space="preserve">Bisexual: </w:t>
            </w:r>
          </w:p>
        </w:tc>
        <w:tc>
          <w:tcPr>
            <w:tcW w:w="3004" w:type="dxa"/>
            <w:vAlign w:val="center"/>
          </w:tcPr>
          <w:p w14:paraId="2B1FB2EB" w14:textId="16539BD0" w:rsidR="00693349" w:rsidRPr="00693349" w:rsidRDefault="00C21334" w:rsidP="00693349">
            <w:pPr>
              <w:rPr>
                <w:rStyle w:val="IntenseReference"/>
                <w:b w:val="0"/>
                <w:bCs/>
              </w:rPr>
            </w:pPr>
            <w:r>
              <w:rPr>
                <w:bCs/>
                <w:noProof/>
              </w:rPr>
              <mc:AlternateContent>
                <mc:Choice Requires="wps">
                  <w:drawing>
                    <wp:anchor distT="0" distB="0" distL="114300" distR="114300" simplePos="0" relativeHeight="251703296" behindDoc="0" locked="0" layoutInCell="1" allowOverlap="1" wp14:anchorId="2B253067" wp14:editId="7813E9A9">
                      <wp:simplePos x="0" y="0"/>
                      <wp:positionH relativeFrom="column">
                        <wp:posOffset>429260</wp:posOffset>
                      </wp:positionH>
                      <wp:positionV relativeFrom="paragraph">
                        <wp:posOffset>-1905</wp:posOffset>
                      </wp:positionV>
                      <wp:extent cx="175260" cy="152400"/>
                      <wp:effectExtent l="0" t="0" r="15240" b="12700"/>
                      <wp:wrapNone/>
                      <wp:docPr id="25" name="Rounded Rectangle 25"/>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1BA51" id="Rounded Rectangle 25" o:spid="_x0000_s1026" style="position:absolute;margin-left:33.8pt;margin-top:-.15pt;width:13.8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P3soQIAAJM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" filled="f" strokecolor="#095a64" strokeweight="1pt">
                      <v:stroke joinstyle="miter"/>
                    </v:roundrect>
                  </w:pict>
                </mc:Fallback>
              </mc:AlternateContent>
            </w:r>
            <w:r w:rsidR="00693349" w:rsidRPr="00693349">
              <w:rPr>
                <w:rStyle w:val="IntenseReference"/>
                <w:b w:val="0"/>
                <w:bCs/>
              </w:rPr>
              <w:t>Gay:</w:t>
            </w:r>
            <w:r>
              <w:rPr>
                <w:rStyle w:val="IntenseReference"/>
                <w:b w:val="0"/>
                <w:bCs/>
              </w:rPr>
              <w:t xml:space="preserve"> </w:t>
            </w:r>
          </w:p>
        </w:tc>
      </w:tr>
      <w:tr w:rsidR="00693349" w14:paraId="55C32893" w14:textId="77777777" w:rsidTr="00F00C25">
        <w:trPr>
          <w:trHeight w:val="1122"/>
        </w:trPr>
        <w:tc>
          <w:tcPr>
            <w:tcW w:w="3003" w:type="dxa"/>
            <w:vAlign w:val="center"/>
          </w:tcPr>
          <w:p w14:paraId="2D5B23EE" w14:textId="25CF9833" w:rsidR="00693349" w:rsidRPr="00693349" w:rsidRDefault="00C21334" w:rsidP="00693349">
            <w:pPr>
              <w:rPr>
                <w:rStyle w:val="IntenseReference"/>
                <w:b w:val="0"/>
                <w:bCs/>
              </w:rPr>
            </w:pPr>
            <w:r>
              <w:rPr>
                <w:bCs/>
                <w:noProof/>
              </w:rPr>
              <mc:AlternateContent>
                <mc:Choice Requires="wps">
                  <w:drawing>
                    <wp:anchor distT="0" distB="0" distL="114300" distR="114300" simplePos="0" relativeHeight="251705344" behindDoc="0" locked="0" layoutInCell="1" allowOverlap="1" wp14:anchorId="586E234A" wp14:editId="3FE2EEA2">
                      <wp:simplePos x="0" y="0"/>
                      <wp:positionH relativeFrom="column">
                        <wp:posOffset>692150</wp:posOffset>
                      </wp:positionH>
                      <wp:positionV relativeFrom="paragraph">
                        <wp:posOffset>-3810</wp:posOffset>
                      </wp:positionV>
                      <wp:extent cx="175260" cy="152400"/>
                      <wp:effectExtent l="0" t="0" r="15240" b="12700"/>
                      <wp:wrapNone/>
                      <wp:docPr id="26" name="Rounded Rectangle 26"/>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9F2BC" id="Rounded Rectangle 26" o:spid="_x0000_s1026" style="position:absolute;margin-left:54.5pt;margin-top:-.3pt;width:13.8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" filled="f" strokecolor="#095a64" strokeweight="1pt">
                      <v:stroke joinstyle="miter"/>
                    </v:roundrect>
                  </w:pict>
                </mc:Fallback>
              </mc:AlternateContent>
            </w:r>
            <w:r w:rsidR="00693349" w:rsidRPr="00693349">
              <w:rPr>
                <w:rStyle w:val="IntenseReference"/>
                <w:b w:val="0"/>
                <w:bCs/>
              </w:rPr>
              <w:t>Lesbian:</w:t>
            </w:r>
            <w:r>
              <w:rPr>
                <w:rStyle w:val="IntenseReference"/>
                <w:b w:val="0"/>
                <w:bCs/>
              </w:rPr>
              <w:t xml:space="preserve">  </w:t>
            </w:r>
          </w:p>
        </w:tc>
        <w:tc>
          <w:tcPr>
            <w:tcW w:w="3003" w:type="dxa"/>
            <w:vAlign w:val="center"/>
          </w:tcPr>
          <w:p w14:paraId="1C7E2E1D" w14:textId="7ACBE022" w:rsidR="00693349" w:rsidRPr="00693349" w:rsidRDefault="00C21334" w:rsidP="00693349">
            <w:pPr>
              <w:rPr>
                <w:rStyle w:val="IntenseReference"/>
                <w:b w:val="0"/>
                <w:bCs/>
              </w:rPr>
            </w:pPr>
            <w:r>
              <w:rPr>
                <w:bCs/>
                <w:noProof/>
              </w:rPr>
              <mc:AlternateContent>
                <mc:Choice Requires="wps">
                  <w:drawing>
                    <wp:anchor distT="0" distB="0" distL="114300" distR="114300" simplePos="0" relativeHeight="251707392" behindDoc="0" locked="0" layoutInCell="1" allowOverlap="1" wp14:anchorId="246F30BB" wp14:editId="6D1AA63F">
                      <wp:simplePos x="0" y="0"/>
                      <wp:positionH relativeFrom="column">
                        <wp:posOffset>603250</wp:posOffset>
                      </wp:positionH>
                      <wp:positionV relativeFrom="paragraph">
                        <wp:posOffset>-5080</wp:posOffset>
                      </wp:positionV>
                      <wp:extent cx="175260" cy="152400"/>
                      <wp:effectExtent l="0" t="0" r="15240" b="12700"/>
                      <wp:wrapNone/>
                      <wp:docPr id="27" name="Rounded Rectangle 27"/>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0DD87" id="Rounded Rectangle 27" o:spid="_x0000_s1026" style="position:absolute;margin-left:47.5pt;margin-top:-.4pt;width:13.8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KMDoQIAAJM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" filled="f" strokecolor="#095a64" strokeweight="1pt">
                      <v:stroke joinstyle="miter"/>
                    </v:roundrect>
                  </w:pict>
                </mc:Fallback>
              </mc:AlternateContent>
            </w:r>
            <w:r w:rsidR="00693349" w:rsidRPr="00693349">
              <w:rPr>
                <w:rStyle w:val="IntenseReference"/>
                <w:b w:val="0"/>
                <w:bCs/>
              </w:rPr>
              <w:t xml:space="preserve">Queer: </w:t>
            </w:r>
            <w:r>
              <w:rPr>
                <w:rStyle w:val="IntenseReference"/>
                <w:b w:val="0"/>
                <w:bCs/>
              </w:rPr>
              <w:t xml:space="preserve"> </w:t>
            </w:r>
          </w:p>
        </w:tc>
        <w:tc>
          <w:tcPr>
            <w:tcW w:w="3004" w:type="dxa"/>
            <w:vAlign w:val="center"/>
          </w:tcPr>
          <w:p w14:paraId="2FBBE168" w14:textId="693468E1" w:rsidR="00693349" w:rsidRPr="00693349" w:rsidRDefault="00C21334" w:rsidP="00693349">
            <w:pPr>
              <w:rPr>
                <w:rStyle w:val="IntenseReference"/>
                <w:b w:val="0"/>
                <w:bCs/>
              </w:rPr>
            </w:pPr>
            <w:r>
              <w:rPr>
                <w:bCs/>
                <w:noProof/>
              </w:rPr>
              <mc:AlternateContent>
                <mc:Choice Requires="wps">
                  <w:drawing>
                    <wp:anchor distT="0" distB="0" distL="114300" distR="114300" simplePos="0" relativeHeight="251709440" behindDoc="0" locked="0" layoutInCell="1" allowOverlap="1" wp14:anchorId="1F2EE059" wp14:editId="1F449218">
                      <wp:simplePos x="0" y="0"/>
                      <wp:positionH relativeFrom="column">
                        <wp:posOffset>1264920</wp:posOffset>
                      </wp:positionH>
                      <wp:positionV relativeFrom="paragraph">
                        <wp:posOffset>5080</wp:posOffset>
                      </wp:positionV>
                      <wp:extent cx="175260" cy="152400"/>
                      <wp:effectExtent l="0" t="0" r="15240" b="12700"/>
                      <wp:wrapNone/>
                      <wp:docPr id="28" name="Rounded Rectangle 28"/>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B4CE2" id="Rounded Rectangle 28" o:spid="_x0000_s1026" style="position:absolute;margin-left:99.6pt;margin-top:.4pt;width:13.8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" filled="f" strokecolor="#095a64" strokeweight="1pt">
                      <v:stroke joinstyle="miter"/>
                    </v:roundrect>
                  </w:pict>
                </mc:Fallback>
              </mc:AlternateContent>
            </w:r>
            <w:r w:rsidR="00693349" w:rsidRPr="00693349">
              <w:rPr>
                <w:rStyle w:val="IntenseReference"/>
                <w:b w:val="0"/>
                <w:bCs/>
              </w:rPr>
              <w:t xml:space="preserve">Prefer not to say: </w:t>
            </w:r>
          </w:p>
        </w:tc>
      </w:tr>
      <w:tr w:rsidR="00693349" w14:paraId="11124795" w14:textId="77777777" w:rsidTr="00F00C25">
        <w:trPr>
          <w:trHeight w:val="1279"/>
        </w:trPr>
        <w:tc>
          <w:tcPr>
            <w:tcW w:w="9010" w:type="dxa"/>
            <w:gridSpan w:val="3"/>
            <w:vAlign w:val="center"/>
          </w:tcPr>
          <w:p w14:paraId="06CD67C3" w14:textId="4FE4B0AE" w:rsidR="00693349" w:rsidRPr="00693349" w:rsidRDefault="00693349" w:rsidP="00693349">
            <w:pPr>
              <w:rPr>
                <w:rStyle w:val="IntenseReference"/>
                <w:b w:val="0"/>
                <w:bCs/>
              </w:rPr>
            </w:pPr>
            <w:r w:rsidRPr="00693349">
              <w:rPr>
                <w:rStyle w:val="IntenseReference"/>
                <w:b w:val="0"/>
                <w:bCs/>
              </w:rPr>
              <w:t xml:space="preserve">In any other way: </w:t>
            </w:r>
          </w:p>
        </w:tc>
      </w:tr>
    </w:tbl>
    <w:p w14:paraId="34A5EDF1" w14:textId="744E9CCD" w:rsidR="00693349" w:rsidRDefault="00693349" w:rsidP="007F5B3A">
      <w:pPr>
        <w:rPr>
          <w:rStyle w:val="IntenseReference"/>
        </w:rPr>
      </w:pPr>
    </w:p>
    <w:p w14:paraId="5BB0A06C" w14:textId="77777777" w:rsidR="00F00C25" w:rsidRDefault="00F00C25" w:rsidP="007F5B3A">
      <w:pPr>
        <w:rPr>
          <w:rStyle w:val="IntenseReference"/>
        </w:rPr>
      </w:pPr>
    </w:p>
    <w:p w14:paraId="7F7FF4DE" w14:textId="3B04CC67" w:rsidR="00693349" w:rsidRDefault="00693349" w:rsidP="007F5B3A">
      <w:pPr>
        <w:rPr>
          <w:rStyle w:val="IntenseReference"/>
        </w:rPr>
      </w:pPr>
    </w:p>
    <w:tbl>
      <w:tblPr>
        <w:tblStyle w:val="TableGrid"/>
        <w:tblW w:w="0" w:type="auto"/>
        <w:tblLook w:val="04A0" w:firstRow="1" w:lastRow="0" w:firstColumn="1" w:lastColumn="0" w:noHBand="0" w:noVBand="1"/>
      </w:tblPr>
      <w:tblGrid>
        <w:gridCol w:w="4505"/>
        <w:gridCol w:w="4505"/>
      </w:tblGrid>
      <w:tr w:rsidR="00336E8A" w14:paraId="6DB60856" w14:textId="77777777" w:rsidTr="00336E8A">
        <w:trPr>
          <w:trHeight w:val="706"/>
        </w:trPr>
        <w:tc>
          <w:tcPr>
            <w:tcW w:w="9010" w:type="dxa"/>
            <w:gridSpan w:val="2"/>
            <w:vAlign w:val="center"/>
          </w:tcPr>
          <w:p w14:paraId="45BFE4B7" w14:textId="5EF0ABD9" w:rsidR="00336E8A" w:rsidRDefault="00336E8A" w:rsidP="00336E8A">
            <w:pPr>
              <w:rPr>
                <w:rStyle w:val="IntenseReference"/>
              </w:rPr>
            </w:pPr>
            <w:r>
              <w:rPr>
                <w:rStyle w:val="IntenseReference"/>
              </w:rPr>
              <w:t>DISABILITY</w:t>
            </w:r>
          </w:p>
        </w:tc>
      </w:tr>
      <w:tr w:rsidR="00F00C25" w14:paraId="315C5E5B" w14:textId="77777777" w:rsidTr="00336E8A">
        <w:trPr>
          <w:trHeight w:val="1538"/>
        </w:trPr>
        <w:tc>
          <w:tcPr>
            <w:tcW w:w="9010" w:type="dxa"/>
            <w:gridSpan w:val="2"/>
            <w:vAlign w:val="center"/>
          </w:tcPr>
          <w:p w14:paraId="46687BA6" w14:textId="17C0C6E5" w:rsidR="00F00C25" w:rsidRDefault="00F00C25" w:rsidP="00336E8A">
            <w:pPr>
              <w:rPr>
                <w:rStyle w:val="IntenseReference"/>
              </w:rPr>
            </w:pPr>
            <w:r>
              <w:t>Disability</w:t>
            </w:r>
            <w:r>
              <w:t xml:space="preserve"> </w:t>
            </w:r>
            <w:r>
              <w:t>is defined by the</w:t>
            </w:r>
            <w:r>
              <w:t xml:space="preserve"> </w:t>
            </w:r>
            <w:r>
              <w:t>Disability</w:t>
            </w:r>
            <w:r>
              <w:t xml:space="preserve"> </w:t>
            </w:r>
            <w:r>
              <w:t xml:space="preserve">Discrimination </w:t>
            </w:r>
            <w:r>
              <w:t>Act as</w:t>
            </w:r>
            <w:r>
              <w:t xml:space="preserve">:  </w:t>
            </w:r>
            <w:r>
              <w:t>A physical or mental impairment</w:t>
            </w:r>
            <w:r>
              <w:t>, which has a substantial and long-term adverse effect on a person’s ability to carry out normal day-to-day activities.  The disability could be physical, sensory or mental and must be expected to last at least 12 months.</w:t>
            </w:r>
          </w:p>
        </w:tc>
      </w:tr>
      <w:tr w:rsidR="00F00C25" w14:paraId="09B21421" w14:textId="77777777" w:rsidTr="00336E8A">
        <w:trPr>
          <w:trHeight w:val="567"/>
        </w:trPr>
        <w:tc>
          <w:tcPr>
            <w:tcW w:w="9010" w:type="dxa"/>
            <w:gridSpan w:val="2"/>
            <w:vAlign w:val="center"/>
          </w:tcPr>
          <w:p w14:paraId="7502DBAB" w14:textId="591C05B1" w:rsidR="00F00C25" w:rsidRDefault="00F00C25" w:rsidP="00336E8A">
            <w:pPr>
              <w:rPr>
                <w:rStyle w:val="IntenseReference"/>
              </w:rPr>
            </w:pPr>
            <w:r>
              <w:t>Do you consider yourself to have a disability or long-term health condition?</w:t>
            </w:r>
          </w:p>
        </w:tc>
      </w:tr>
      <w:tr w:rsidR="00F00C25" w14:paraId="73D4469D" w14:textId="77777777" w:rsidTr="00336E8A">
        <w:trPr>
          <w:trHeight w:val="703"/>
        </w:trPr>
        <w:tc>
          <w:tcPr>
            <w:tcW w:w="4505" w:type="dxa"/>
            <w:vAlign w:val="center"/>
          </w:tcPr>
          <w:p w14:paraId="0FBAE3C6" w14:textId="2784562A" w:rsidR="00F00C25" w:rsidRPr="00336E8A" w:rsidRDefault="00C21334" w:rsidP="00336E8A">
            <w:pPr>
              <w:rPr>
                <w:rStyle w:val="IntenseReference"/>
                <w:b w:val="0"/>
                <w:bCs/>
              </w:rPr>
            </w:pPr>
            <w:r>
              <w:rPr>
                <w:bCs/>
                <w:noProof/>
              </w:rPr>
              <mc:AlternateContent>
                <mc:Choice Requires="wps">
                  <w:drawing>
                    <wp:anchor distT="0" distB="0" distL="114300" distR="114300" simplePos="0" relativeHeight="251711488" behindDoc="0" locked="0" layoutInCell="1" allowOverlap="1" wp14:anchorId="3F13184D" wp14:editId="785CDA87">
                      <wp:simplePos x="0" y="0"/>
                      <wp:positionH relativeFrom="column">
                        <wp:posOffset>365760</wp:posOffset>
                      </wp:positionH>
                      <wp:positionV relativeFrom="paragraph">
                        <wp:posOffset>13970</wp:posOffset>
                      </wp:positionV>
                      <wp:extent cx="175260" cy="152400"/>
                      <wp:effectExtent l="0" t="0" r="15240" b="12700"/>
                      <wp:wrapNone/>
                      <wp:docPr id="29" name="Rounded Rectangle 29"/>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4447C" id="Rounded Rectangle 29" o:spid="_x0000_s1026" style="position:absolute;margin-left:28.8pt;margin-top:1.1pt;width:13.8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" filled="f" strokecolor="#095a64" strokeweight="1pt">
                      <v:stroke joinstyle="miter"/>
                    </v:roundrect>
                  </w:pict>
                </mc:Fallback>
              </mc:AlternateContent>
            </w:r>
            <w:r w:rsidR="00F00C25" w:rsidRPr="00336E8A">
              <w:rPr>
                <w:rStyle w:val="IntenseReference"/>
                <w:b w:val="0"/>
                <w:bCs/>
              </w:rPr>
              <w:t xml:space="preserve">Yes: </w:t>
            </w:r>
          </w:p>
        </w:tc>
        <w:tc>
          <w:tcPr>
            <w:tcW w:w="4505" w:type="dxa"/>
            <w:vAlign w:val="center"/>
          </w:tcPr>
          <w:p w14:paraId="0FC0D5BC" w14:textId="0C511E3F" w:rsidR="00F00C25" w:rsidRPr="00336E8A" w:rsidRDefault="00C21334" w:rsidP="00336E8A">
            <w:pPr>
              <w:rPr>
                <w:rStyle w:val="IntenseReference"/>
                <w:b w:val="0"/>
                <w:bCs/>
              </w:rPr>
            </w:pPr>
            <w:r>
              <w:rPr>
                <w:bCs/>
                <w:noProof/>
              </w:rPr>
              <mc:AlternateContent>
                <mc:Choice Requires="wps">
                  <w:drawing>
                    <wp:anchor distT="0" distB="0" distL="114300" distR="114300" simplePos="0" relativeHeight="251713536" behindDoc="0" locked="0" layoutInCell="1" allowOverlap="1" wp14:anchorId="28B29841" wp14:editId="37E769CF">
                      <wp:simplePos x="0" y="0"/>
                      <wp:positionH relativeFrom="column">
                        <wp:posOffset>312420</wp:posOffset>
                      </wp:positionH>
                      <wp:positionV relativeFrom="paragraph">
                        <wp:posOffset>6350</wp:posOffset>
                      </wp:positionV>
                      <wp:extent cx="175260" cy="152400"/>
                      <wp:effectExtent l="0" t="0" r="15240" b="12700"/>
                      <wp:wrapNone/>
                      <wp:docPr id="30" name="Rounded Rectangle 30"/>
                      <wp:cNvGraphicFramePr/>
                      <a:graphic xmlns:a="http://schemas.openxmlformats.org/drawingml/2006/main">
                        <a:graphicData uri="http://schemas.microsoft.com/office/word/2010/wordprocessingShape">
                          <wps:wsp>
                            <wps:cNvSpPr/>
                            <wps:spPr>
                              <a:xfrm>
                                <a:off x="0" y="0"/>
                                <a:ext cx="175260" cy="152400"/>
                              </a:xfrm>
                              <a:prstGeom prst="roundRect">
                                <a:avLst/>
                              </a:prstGeom>
                              <a:noFill/>
                              <a:ln>
                                <a:solidFill>
                                  <a:srgbClr val="095A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C16AF" id="Rounded Rectangle 30" o:spid="_x0000_s1026" style="position:absolute;margin-left:24.6pt;margin-top:.5pt;width:13.8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" filled="f" strokecolor="#095a64" strokeweight="1pt">
                      <v:stroke joinstyle="miter"/>
                    </v:roundrect>
                  </w:pict>
                </mc:Fallback>
              </mc:AlternateContent>
            </w:r>
            <w:r w:rsidR="00F00C25" w:rsidRPr="00336E8A">
              <w:rPr>
                <w:rStyle w:val="IntenseReference"/>
                <w:b w:val="0"/>
                <w:bCs/>
              </w:rPr>
              <w:t xml:space="preserve">No: </w:t>
            </w:r>
          </w:p>
        </w:tc>
      </w:tr>
      <w:tr w:rsidR="00336E8A" w14:paraId="185F9F49" w14:textId="77777777" w:rsidTr="00336E8A">
        <w:trPr>
          <w:trHeight w:val="684"/>
        </w:trPr>
        <w:tc>
          <w:tcPr>
            <w:tcW w:w="9010" w:type="dxa"/>
            <w:gridSpan w:val="2"/>
            <w:vAlign w:val="center"/>
          </w:tcPr>
          <w:p w14:paraId="467BD9CE" w14:textId="207C8B37" w:rsidR="00336E8A" w:rsidRPr="00336E8A" w:rsidRDefault="00336E8A" w:rsidP="00336E8A">
            <w:pPr>
              <w:rPr>
                <w:rStyle w:val="IntenseReference"/>
                <w:b w:val="0"/>
                <w:bCs/>
              </w:rPr>
            </w:pPr>
            <w:r w:rsidRPr="00336E8A">
              <w:rPr>
                <w:rStyle w:val="IntenseReference"/>
                <w:b w:val="0"/>
                <w:bCs/>
              </w:rPr>
              <w:t>What is the effect or impact of your disability?</w:t>
            </w:r>
          </w:p>
        </w:tc>
      </w:tr>
      <w:tr w:rsidR="00336E8A" w14:paraId="5F5EC7A1" w14:textId="77777777" w:rsidTr="00954402">
        <w:trPr>
          <w:trHeight w:val="864"/>
        </w:trPr>
        <w:tc>
          <w:tcPr>
            <w:tcW w:w="9010" w:type="dxa"/>
            <w:gridSpan w:val="2"/>
            <w:vAlign w:val="bottom"/>
          </w:tcPr>
          <w:p w14:paraId="07562B1E" w14:textId="0A092CDF" w:rsidR="00C21334" w:rsidRDefault="00336E8A" w:rsidP="00954402">
            <w:pPr>
              <w:rPr>
                <w:rStyle w:val="IntenseReference"/>
                <w:b w:val="0"/>
                <w:bCs/>
              </w:rPr>
            </w:pPr>
            <w:r w:rsidRPr="00336E8A">
              <w:rPr>
                <w:rStyle w:val="IntenseReference"/>
                <w:b w:val="0"/>
                <w:bCs/>
              </w:rPr>
              <w:t>Please indicate whether, if selected for interview, you have any specific access requirements</w:t>
            </w:r>
            <w:r w:rsidR="00954402">
              <w:rPr>
                <w:rStyle w:val="IntenseReference"/>
                <w:b w:val="0"/>
                <w:bCs/>
              </w:rPr>
              <w:t>:</w:t>
            </w:r>
          </w:p>
          <w:p w14:paraId="78DB2436" w14:textId="77777777" w:rsidR="00954402" w:rsidRDefault="00954402" w:rsidP="00954402">
            <w:pPr>
              <w:rPr>
                <w:rStyle w:val="IntenseReference"/>
                <w:b w:val="0"/>
                <w:bCs/>
              </w:rPr>
            </w:pPr>
          </w:p>
          <w:p w14:paraId="5429B703" w14:textId="6E928DC8" w:rsidR="00C21334" w:rsidRPr="00336E8A" w:rsidRDefault="00C21334" w:rsidP="00954402">
            <w:pPr>
              <w:rPr>
                <w:rStyle w:val="IntenseReference"/>
                <w:b w:val="0"/>
                <w:bCs/>
              </w:rPr>
            </w:pPr>
          </w:p>
        </w:tc>
      </w:tr>
    </w:tbl>
    <w:p w14:paraId="42225C1E" w14:textId="77777777" w:rsidR="00F00C25" w:rsidRPr="00A340A4" w:rsidRDefault="00F00C25" w:rsidP="007F5B3A">
      <w:pPr>
        <w:rPr>
          <w:rStyle w:val="IntenseReference"/>
        </w:rPr>
      </w:pPr>
    </w:p>
    <w:sectPr w:rsidR="00F00C25" w:rsidRPr="00A340A4" w:rsidSect="001D2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osefin Sans">
    <w:panose1 w:val="00000500000000000000"/>
    <w:charset w:val="4D"/>
    <w:family w:val="auto"/>
    <w:pitch w:val="variable"/>
    <w:sig w:usb0="20000007" w:usb1="00000000" w:usb2="00000000" w:usb3="00000000" w:csb0="00000193" w:csb1="00000000"/>
  </w:font>
  <w:font w:name="Times New Roman (Body CS)">
    <w:altName w:val="Times New Roman"/>
    <w:panose1 w:val="020B0604020202020204"/>
    <w:charset w:val="00"/>
    <w:family w:val="roman"/>
    <w:pitch w:val="default"/>
  </w:font>
  <w:font w:name="Bebas Neue">
    <w:panose1 w:val="020B0606020202050201"/>
    <w:charset w:val="4D"/>
    <w:family w:val="swiss"/>
    <w:notTrueType/>
    <w:pitch w:val="variable"/>
    <w:sig w:usb0="A000002F" w:usb1="0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Josefin Sans SemiBold">
    <w:panose1 w:val="00000700000000000000"/>
    <w:charset w:val="4D"/>
    <w:family w:val="auto"/>
    <w:pitch w:val="variable"/>
    <w:sig w:usb0="20000007" w:usb1="00000000" w:usb2="00000000" w:usb3="00000000" w:csb0="00000193" w:csb1="00000000"/>
  </w:font>
  <w:font w:name="Times New Roman (Headings CS)">
    <w:altName w:val="Times New Roman"/>
    <w:panose1 w:val="020B0604020202020204"/>
    <w:charset w:val="00"/>
    <w:family w:val="roman"/>
    <w:notTrueType/>
    <w:pitch w:val="default"/>
  </w:font>
  <w:font w:name="Josefin Sans Light">
    <w:panose1 w:val="000004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4481"/>
    <w:multiLevelType w:val="multilevel"/>
    <w:tmpl w:val="F15E6BBC"/>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CE77B97"/>
    <w:multiLevelType w:val="hybridMultilevel"/>
    <w:tmpl w:val="BB24DC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9"/>
    <w:rsid w:val="001D20E4"/>
    <w:rsid w:val="001D4218"/>
    <w:rsid w:val="0020162E"/>
    <w:rsid w:val="00336E8A"/>
    <w:rsid w:val="00426B85"/>
    <w:rsid w:val="00537DB0"/>
    <w:rsid w:val="00693349"/>
    <w:rsid w:val="007F5B3A"/>
    <w:rsid w:val="00873422"/>
    <w:rsid w:val="00907A1B"/>
    <w:rsid w:val="00954402"/>
    <w:rsid w:val="009F5068"/>
    <w:rsid w:val="00A340A4"/>
    <w:rsid w:val="00A60F03"/>
    <w:rsid w:val="00A77F50"/>
    <w:rsid w:val="00A9406D"/>
    <w:rsid w:val="00AA74EF"/>
    <w:rsid w:val="00C21334"/>
    <w:rsid w:val="00CE1D66"/>
    <w:rsid w:val="00DA2199"/>
    <w:rsid w:val="00DF59F5"/>
    <w:rsid w:val="00E003F9"/>
    <w:rsid w:val="00E53A1A"/>
    <w:rsid w:val="00E54887"/>
    <w:rsid w:val="00E76B4C"/>
    <w:rsid w:val="00E82F0E"/>
    <w:rsid w:val="00EC670C"/>
    <w:rsid w:val="00EC69DD"/>
    <w:rsid w:val="00F0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937C"/>
  <w15:chartTrackingRefBased/>
  <w15:docId w15:val="{B28B0D4A-1797-4844-86A9-8259F616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F9"/>
    <w:pPr>
      <w:spacing w:after="160" w:line="259" w:lineRule="auto"/>
    </w:pPr>
    <w:rPr>
      <w:rFonts w:ascii="Josefin Sans" w:hAnsi="Josefin Sans" w:cs="Times New Roman (Body CS)"/>
      <w:szCs w:val="22"/>
    </w:rPr>
  </w:style>
  <w:style w:type="paragraph" w:styleId="Heading1">
    <w:name w:val="heading 1"/>
    <w:basedOn w:val="Normal"/>
    <w:next w:val="Normal"/>
    <w:link w:val="Heading1Char"/>
    <w:autoRedefine/>
    <w:uiPriority w:val="9"/>
    <w:qFormat/>
    <w:rsid w:val="00A60F03"/>
    <w:pPr>
      <w:pBdr>
        <w:top w:val="single" w:sz="24" w:space="0" w:color="005A63"/>
        <w:left w:val="single" w:sz="24" w:space="0" w:color="005A63"/>
        <w:bottom w:val="single" w:sz="24" w:space="0" w:color="005A63"/>
        <w:right w:val="single" w:sz="24" w:space="0" w:color="005A63"/>
      </w:pBdr>
      <w:shd w:val="clear" w:color="auto" w:fill="005A63"/>
      <w:spacing w:after="0"/>
      <w:outlineLvl w:val="0"/>
    </w:pPr>
    <w:rPr>
      <w:rFonts w:ascii="Bebas Neue" w:eastAsia="Arial" w:hAnsi="Bebas Neue"/>
      <w:b/>
      <w:bCs/>
      <w:caps/>
      <w:color w:val="FFFFFF" w:themeColor="background1"/>
      <w:spacing w:val="20"/>
      <w:sz w:val="36"/>
      <w:szCs w:val="24"/>
    </w:rPr>
  </w:style>
  <w:style w:type="paragraph" w:styleId="Heading2">
    <w:name w:val="heading 2"/>
    <w:basedOn w:val="Normal"/>
    <w:next w:val="Normal"/>
    <w:link w:val="Heading2Char"/>
    <w:autoRedefine/>
    <w:uiPriority w:val="9"/>
    <w:unhideWhenUsed/>
    <w:qFormat/>
    <w:rsid w:val="00A9406D"/>
    <w:pPr>
      <w:pBdr>
        <w:top w:val="single" w:sz="24" w:space="0" w:color="68BEAC"/>
        <w:left w:val="single" w:sz="24" w:space="0" w:color="68BEAC"/>
        <w:bottom w:val="single" w:sz="24" w:space="0" w:color="68BEAC"/>
        <w:right w:val="single" w:sz="24" w:space="0" w:color="68BEAC"/>
      </w:pBdr>
      <w:shd w:val="clear" w:color="auto" w:fill="68BEAC"/>
      <w:spacing w:before="560" w:after="360"/>
      <w:outlineLvl w:val="1"/>
    </w:pPr>
    <w:rPr>
      <w:rFonts w:ascii="Bebas Neue" w:eastAsia="Arial" w:hAnsi="Bebas Neue"/>
      <w:caps/>
      <w:color w:val="FFFFFF" w:themeColor="background1"/>
      <w:spacing w:val="15"/>
      <w:sz w:val="32"/>
      <w:szCs w:val="24"/>
    </w:rPr>
  </w:style>
  <w:style w:type="paragraph" w:styleId="Heading3">
    <w:name w:val="heading 3"/>
    <w:basedOn w:val="Normal"/>
    <w:next w:val="Normal"/>
    <w:link w:val="Heading3Char"/>
    <w:autoRedefine/>
    <w:uiPriority w:val="9"/>
    <w:unhideWhenUsed/>
    <w:qFormat/>
    <w:rsid w:val="007F5B3A"/>
    <w:pPr>
      <w:pBdr>
        <w:bottom w:val="single" w:sz="6" w:space="1" w:color="F36A95"/>
      </w:pBdr>
      <w:spacing w:before="300" w:after="0" w:line="276" w:lineRule="auto"/>
      <w:outlineLvl w:val="2"/>
    </w:pPr>
    <w:rPr>
      <w:rFonts w:ascii="Josefin Sans SemiBold" w:hAnsi="Josefin Sans SemiBold"/>
      <w:caps/>
      <w:color w:val="F16B94"/>
      <w:szCs w:val="24"/>
      <w:lang w:eastAsia="en-GB"/>
    </w:rPr>
  </w:style>
  <w:style w:type="paragraph" w:styleId="Heading4">
    <w:name w:val="heading 4"/>
    <w:basedOn w:val="Normal"/>
    <w:next w:val="Normal"/>
    <w:link w:val="Heading4Char"/>
    <w:autoRedefine/>
    <w:uiPriority w:val="9"/>
    <w:unhideWhenUsed/>
    <w:qFormat/>
    <w:rsid w:val="007F5B3A"/>
    <w:pPr>
      <w:pBdr>
        <w:top w:val="single" w:sz="4" w:space="2" w:color="68BEAD"/>
        <w:left w:val="single" w:sz="4" w:space="2" w:color="68BEAD"/>
      </w:pBdr>
      <w:spacing w:before="300" w:after="0"/>
      <w:outlineLvl w:val="3"/>
    </w:pPr>
    <w:rPr>
      <w:rFonts w:ascii="Josefin Sans SemiBold" w:eastAsia="Arial" w:hAnsi="Josefin Sans SemiBold"/>
      <w:caps/>
      <w:color w:val="68BEAC"/>
      <w:szCs w:val="24"/>
    </w:rPr>
  </w:style>
  <w:style w:type="paragraph" w:styleId="Heading5">
    <w:name w:val="heading 5"/>
    <w:basedOn w:val="Normal"/>
    <w:next w:val="Normal"/>
    <w:link w:val="Heading5Char"/>
    <w:autoRedefine/>
    <w:uiPriority w:val="9"/>
    <w:unhideWhenUsed/>
    <w:qFormat/>
    <w:rsid w:val="007F5B3A"/>
    <w:pPr>
      <w:keepNext/>
      <w:keepLines/>
      <w:pBdr>
        <w:top w:val="single" w:sz="6" w:space="1" w:color="F36A95"/>
        <w:left w:val="single" w:sz="6" w:space="4" w:color="F36A95"/>
      </w:pBdr>
      <w:spacing w:before="40"/>
      <w:outlineLvl w:val="4"/>
    </w:pPr>
    <w:rPr>
      <w:rFonts w:ascii="Josefin Sans SemiBold" w:eastAsiaTheme="majorEastAsia" w:hAnsi="Josefin Sans SemiBold" w:cs="Times New Roman (Headings CS)"/>
      <w:caps/>
      <w:color w:val="F36A95"/>
      <w:lang w:eastAsia="en-GB"/>
    </w:rPr>
  </w:style>
  <w:style w:type="paragraph" w:styleId="Heading6">
    <w:name w:val="heading 6"/>
    <w:basedOn w:val="Normal"/>
    <w:next w:val="Normal"/>
    <w:link w:val="Heading6Char"/>
    <w:autoRedefine/>
    <w:uiPriority w:val="9"/>
    <w:unhideWhenUsed/>
    <w:qFormat/>
    <w:rsid w:val="007F5B3A"/>
    <w:pPr>
      <w:pBdr>
        <w:top w:val="dotted" w:sz="4" w:space="1" w:color="68BEAD"/>
        <w:left w:val="dotted" w:sz="4" w:space="4" w:color="68BEAD"/>
      </w:pBdr>
      <w:spacing w:before="300" w:after="0"/>
      <w:outlineLvl w:val="5"/>
    </w:pPr>
    <w:rPr>
      <w:rFonts w:ascii="Josefin Sans SemiBold" w:eastAsia="Arial" w:hAnsi="Josefin Sans SemiBold"/>
      <w:caps/>
      <w:color w:val="68BEAD"/>
      <w:spacing w:val="10"/>
      <w:szCs w:val="24"/>
    </w:rPr>
  </w:style>
  <w:style w:type="paragraph" w:styleId="Heading7">
    <w:name w:val="heading 7"/>
    <w:basedOn w:val="Normal"/>
    <w:next w:val="Normal"/>
    <w:link w:val="Heading7Char"/>
    <w:autoRedefine/>
    <w:uiPriority w:val="9"/>
    <w:unhideWhenUsed/>
    <w:qFormat/>
    <w:rsid w:val="007F5B3A"/>
    <w:pPr>
      <w:pBdr>
        <w:bottom w:val="single" w:sz="6" w:space="1" w:color="005A63"/>
      </w:pBdr>
      <w:spacing w:before="300" w:after="0"/>
      <w:outlineLvl w:val="6"/>
    </w:pPr>
    <w:rPr>
      <w:rFonts w:ascii="Josefin Sans SemiBold" w:eastAsia="Arial" w:hAnsi="Josefin Sans SemiBold"/>
      <w:caps/>
      <w:color w:val="005A63"/>
      <w:szCs w:val="24"/>
    </w:rPr>
  </w:style>
  <w:style w:type="paragraph" w:styleId="Heading8">
    <w:name w:val="heading 8"/>
    <w:basedOn w:val="Normal"/>
    <w:next w:val="Normal"/>
    <w:link w:val="Heading8Char"/>
    <w:autoRedefine/>
    <w:uiPriority w:val="9"/>
    <w:semiHidden/>
    <w:unhideWhenUsed/>
    <w:qFormat/>
    <w:rsid w:val="00DA2199"/>
    <w:pPr>
      <w:keepNext/>
      <w:keepLines/>
      <w:spacing w:before="40" w:after="0"/>
      <w:outlineLvl w:val="7"/>
    </w:pPr>
    <w:rPr>
      <w:rFonts w:ascii="Josefin Sans Light" w:eastAsiaTheme="majorEastAsia" w:hAnsi="Josefin Sans Light"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HeadingText">
    <w:name w:val="Secondary Heading Text"/>
    <w:basedOn w:val="Normal"/>
    <w:link w:val="SecondaryHeadingTextChar"/>
    <w:autoRedefine/>
    <w:qFormat/>
    <w:rsid w:val="00CE1D66"/>
    <w:pPr>
      <w:ind w:left="284"/>
    </w:pPr>
    <w:rPr>
      <w:b/>
      <w:szCs w:val="24"/>
    </w:rPr>
  </w:style>
  <w:style w:type="character" w:customStyle="1" w:styleId="SecondaryHeadingTextChar">
    <w:name w:val="Secondary Heading Text Char"/>
    <w:basedOn w:val="DefaultParagraphFont"/>
    <w:link w:val="SecondaryHeadingText"/>
    <w:rsid w:val="00CE1D66"/>
    <w:rPr>
      <w:rFonts w:ascii="Josefin Sans" w:hAnsi="Josefin Sans"/>
      <w:b/>
    </w:rPr>
  </w:style>
  <w:style w:type="character" w:customStyle="1" w:styleId="Heading1Char">
    <w:name w:val="Heading 1 Char"/>
    <w:basedOn w:val="DefaultParagraphFont"/>
    <w:link w:val="Heading1"/>
    <w:uiPriority w:val="9"/>
    <w:rsid w:val="00A60F03"/>
    <w:rPr>
      <w:rFonts w:ascii="Bebas Neue" w:hAnsi="Bebas Neue"/>
      <w:b/>
      <w:bCs/>
      <w:caps/>
      <w:color w:val="FFFFFF" w:themeColor="background1"/>
      <w:spacing w:val="20"/>
      <w:sz w:val="36"/>
      <w:shd w:val="clear" w:color="auto" w:fill="005A63"/>
    </w:rPr>
  </w:style>
  <w:style w:type="character" w:customStyle="1" w:styleId="Heading2Char">
    <w:name w:val="Heading 2 Char"/>
    <w:basedOn w:val="DefaultParagraphFont"/>
    <w:link w:val="Heading2"/>
    <w:uiPriority w:val="9"/>
    <w:rsid w:val="00A9406D"/>
    <w:rPr>
      <w:rFonts w:ascii="Bebas Neue" w:eastAsia="Arial" w:hAnsi="Bebas Neue" w:cs="Times New Roman (Body CS)"/>
      <w:caps/>
      <w:color w:val="FFFFFF" w:themeColor="background1"/>
      <w:spacing w:val="15"/>
      <w:sz w:val="32"/>
      <w:shd w:val="clear" w:color="auto" w:fill="68BEAC"/>
    </w:rPr>
  </w:style>
  <w:style w:type="character" w:customStyle="1" w:styleId="Heading3Char">
    <w:name w:val="Heading 3 Char"/>
    <w:basedOn w:val="DefaultParagraphFont"/>
    <w:link w:val="Heading3"/>
    <w:uiPriority w:val="9"/>
    <w:rsid w:val="007F5B3A"/>
    <w:rPr>
      <w:rFonts w:ascii="Josefin Sans SemiBold" w:hAnsi="Josefin Sans SemiBold" w:cs="Times New Roman (Body CS)"/>
      <w:caps/>
      <w:color w:val="F16B94"/>
      <w:lang w:eastAsia="en-GB"/>
    </w:rPr>
  </w:style>
  <w:style w:type="character" w:customStyle="1" w:styleId="Heading5Char">
    <w:name w:val="Heading 5 Char"/>
    <w:basedOn w:val="DefaultParagraphFont"/>
    <w:link w:val="Heading5"/>
    <w:uiPriority w:val="9"/>
    <w:rsid w:val="007F5B3A"/>
    <w:rPr>
      <w:rFonts w:ascii="Josefin Sans SemiBold" w:eastAsiaTheme="majorEastAsia" w:hAnsi="Josefin Sans SemiBold" w:cs="Times New Roman (Headings CS)"/>
      <w:caps/>
      <w:color w:val="F36A95"/>
      <w:szCs w:val="22"/>
      <w:lang w:eastAsia="en-GB"/>
    </w:rPr>
  </w:style>
  <w:style w:type="paragraph" w:styleId="Footer">
    <w:name w:val="footer"/>
    <w:basedOn w:val="Title"/>
    <w:link w:val="FooterChar"/>
    <w:autoRedefine/>
    <w:uiPriority w:val="99"/>
    <w:unhideWhenUsed/>
    <w:qFormat/>
    <w:rsid w:val="00DA2199"/>
    <w:rPr>
      <w:sz w:val="18"/>
    </w:rPr>
  </w:style>
  <w:style w:type="character" w:customStyle="1" w:styleId="FooterChar">
    <w:name w:val="Footer Char"/>
    <w:basedOn w:val="DefaultParagraphFont"/>
    <w:link w:val="Footer"/>
    <w:uiPriority w:val="99"/>
    <w:rsid w:val="00DA2199"/>
    <w:rPr>
      <w:rFonts w:ascii="Josefin Sans" w:hAnsi="Josefin Sans" w:cs="Times New Roman (Body CS)"/>
      <w:sz w:val="18"/>
      <w:szCs w:val="22"/>
    </w:rPr>
  </w:style>
  <w:style w:type="character" w:customStyle="1" w:styleId="Heading8Char">
    <w:name w:val="Heading 8 Char"/>
    <w:basedOn w:val="DefaultParagraphFont"/>
    <w:link w:val="Heading8"/>
    <w:uiPriority w:val="9"/>
    <w:semiHidden/>
    <w:rsid w:val="00DA2199"/>
    <w:rPr>
      <w:rFonts w:ascii="Josefin Sans Light" w:eastAsiaTheme="majorEastAsia" w:hAnsi="Josefin Sans Light" w:cstheme="majorBidi"/>
      <w:color w:val="272727" w:themeColor="text1" w:themeTint="D8"/>
      <w:sz w:val="21"/>
      <w:szCs w:val="21"/>
    </w:rPr>
  </w:style>
  <w:style w:type="paragraph" w:styleId="Title">
    <w:name w:val="Title"/>
    <w:basedOn w:val="Normal"/>
    <w:next w:val="Normal"/>
    <w:link w:val="TitleChar"/>
    <w:uiPriority w:val="10"/>
    <w:qFormat/>
    <w:rsid w:val="00DA2199"/>
  </w:style>
  <w:style w:type="paragraph" w:customStyle="1" w:styleId="CambridgeSUHeading">
    <w:name w:val="Cambridge SU Heading"/>
    <w:basedOn w:val="Normal"/>
    <w:autoRedefine/>
    <w:qFormat/>
    <w:rsid w:val="00A9406D"/>
    <w:pPr>
      <w:pBdr>
        <w:top w:val="single" w:sz="24" w:space="1" w:color="005A63"/>
        <w:left w:val="single" w:sz="24" w:space="4" w:color="005A63"/>
        <w:bottom w:val="single" w:sz="24" w:space="1" w:color="005A63"/>
        <w:right w:val="single" w:sz="24" w:space="4" w:color="005A63"/>
      </w:pBdr>
      <w:shd w:val="clear" w:color="auto" w:fill="005A63"/>
      <w:spacing w:before="320" w:after="240"/>
      <w:outlineLvl w:val="0"/>
    </w:pPr>
    <w:rPr>
      <w:rFonts w:ascii="Bebas Neue" w:eastAsia="Times New Roman" w:hAnsi="Bebas Neue" w:cstheme="majorBidi"/>
      <w:color w:val="FFFFFF" w:themeColor="background1"/>
      <w:spacing w:val="20"/>
      <w:sz w:val="44"/>
      <w:szCs w:val="32"/>
      <w:lang w:eastAsia="en-GB"/>
    </w:rPr>
  </w:style>
  <w:style w:type="character" w:customStyle="1" w:styleId="TitleChar">
    <w:name w:val="Title Char"/>
    <w:basedOn w:val="DefaultParagraphFont"/>
    <w:link w:val="Title"/>
    <w:uiPriority w:val="10"/>
    <w:rsid w:val="00DA2199"/>
    <w:rPr>
      <w:rFonts w:ascii="Josefin Sans" w:hAnsi="Josefin Sans" w:cs="Times New Roman (Body CS)"/>
      <w:sz w:val="22"/>
      <w:szCs w:val="22"/>
    </w:rPr>
  </w:style>
  <w:style w:type="paragraph" w:styleId="ListParagraph">
    <w:name w:val="List Paragraph"/>
    <w:basedOn w:val="Normal"/>
    <w:uiPriority w:val="34"/>
    <w:qFormat/>
    <w:rsid w:val="00DA2199"/>
    <w:pPr>
      <w:ind w:left="720"/>
      <w:contextualSpacing/>
    </w:pPr>
  </w:style>
  <w:style w:type="paragraph" w:customStyle="1" w:styleId="CambridgeSUSectionheading">
    <w:name w:val="Cambridge SU Section heading"/>
    <w:basedOn w:val="Heading2"/>
    <w:autoRedefine/>
    <w:qFormat/>
    <w:rsid w:val="00A9406D"/>
  </w:style>
  <w:style w:type="paragraph" w:styleId="NormalWeb">
    <w:name w:val="Normal (Web)"/>
    <w:basedOn w:val="Normal"/>
    <w:uiPriority w:val="99"/>
    <w:semiHidden/>
    <w:unhideWhenUsed/>
    <w:rsid w:val="00DA2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7F5B3A"/>
    <w:rPr>
      <w:rFonts w:ascii="Josefin Sans SemiBold" w:eastAsia="Arial" w:hAnsi="Josefin Sans SemiBold" w:cs="Times New Roman (Body CS)"/>
      <w:caps/>
      <w:color w:val="68BEAC"/>
    </w:rPr>
  </w:style>
  <w:style w:type="character" w:customStyle="1" w:styleId="Heading7Char">
    <w:name w:val="Heading 7 Char"/>
    <w:basedOn w:val="DefaultParagraphFont"/>
    <w:link w:val="Heading7"/>
    <w:uiPriority w:val="9"/>
    <w:rsid w:val="007F5B3A"/>
    <w:rPr>
      <w:rFonts w:ascii="Josefin Sans SemiBold" w:eastAsia="Arial" w:hAnsi="Josefin Sans SemiBold" w:cs="Times New Roman (Body CS)"/>
      <w:caps/>
      <w:color w:val="005A63"/>
    </w:rPr>
  </w:style>
  <w:style w:type="character" w:customStyle="1" w:styleId="Heading6Char">
    <w:name w:val="Heading 6 Char"/>
    <w:basedOn w:val="DefaultParagraphFont"/>
    <w:link w:val="Heading6"/>
    <w:uiPriority w:val="9"/>
    <w:rsid w:val="007F5B3A"/>
    <w:rPr>
      <w:rFonts w:ascii="Josefin Sans SemiBold" w:eastAsia="Arial" w:hAnsi="Josefin Sans SemiBold" w:cs="Times New Roman (Body CS)"/>
      <w:caps/>
      <w:color w:val="68BEAD"/>
      <w:spacing w:val="10"/>
    </w:rPr>
  </w:style>
  <w:style w:type="character" w:styleId="SubtleEmphasis">
    <w:name w:val="Subtle Emphasis"/>
    <w:uiPriority w:val="19"/>
    <w:qFormat/>
    <w:rsid w:val="00A60F03"/>
    <w:rPr>
      <w:rFonts w:ascii="Josefin Sans SemiBold" w:hAnsi="Josefin Sans SemiBold"/>
      <w:b/>
      <w:i/>
      <w:iCs/>
      <w:color w:val="005A63"/>
    </w:rPr>
  </w:style>
  <w:style w:type="character" w:styleId="Emphasis">
    <w:name w:val="Emphasis"/>
    <w:uiPriority w:val="20"/>
    <w:qFormat/>
    <w:rsid w:val="00A77F50"/>
    <w:rPr>
      <w:rFonts w:ascii="Josefin Sans SemiBold" w:hAnsi="Josefin Sans SemiBold"/>
      <w:b/>
      <w:i w:val="0"/>
      <w:caps w:val="0"/>
      <w:color w:val="005A63"/>
      <w:spacing w:val="5"/>
    </w:rPr>
  </w:style>
  <w:style w:type="character" w:styleId="IntenseEmphasis">
    <w:name w:val="Intense Emphasis"/>
    <w:uiPriority w:val="21"/>
    <w:qFormat/>
    <w:rsid w:val="00A77F50"/>
    <w:rPr>
      <w:rFonts w:ascii="Josefin Sans" w:hAnsi="Josefin Sans"/>
      <w:b/>
      <w:bCs/>
      <w:i w:val="0"/>
      <w:caps/>
      <w:color w:val="005A63"/>
      <w:spacing w:val="10"/>
    </w:rPr>
  </w:style>
  <w:style w:type="paragraph" w:styleId="Quote">
    <w:name w:val="Quote"/>
    <w:basedOn w:val="Normal"/>
    <w:next w:val="Normal"/>
    <w:link w:val="QuoteChar"/>
    <w:autoRedefine/>
    <w:uiPriority w:val="29"/>
    <w:qFormat/>
    <w:rsid w:val="00A77F50"/>
    <w:rPr>
      <w:rFonts w:eastAsia="Arial"/>
      <w:i/>
      <w:iCs/>
    </w:rPr>
  </w:style>
  <w:style w:type="character" w:customStyle="1" w:styleId="QuoteChar">
    <w:name w:val="Quote Char"/>
    <w:basedOn w:val="DefaultParagraphFont"/>
    <w:link w:val="Quote"/>
    <w:uiPriority w:val="29"/>
    <w:rsid w:val="00A77F50"/>
    <w:rPr>
      <w:rFonts w:ascii="Josefin Sans" w:hAnsi="Josefin Sans" w:cs="Times New Roman (Body CS)"/>
      <w:i/>
      <w:iCs/>
      <w:szCs w:val="20"/>
    </w:rPr>
  </w:style>
  <w:style w:type="paragraph" w:styleId="IntenseQuote">
    <w:name w:val="Intense Quote"/>
    <w:basedOn w:val="Normal"/>
    <w:next w:val="Normal"/>
    <w:link w:val="IntenseQuoteChar"/>
    <w:autoRedefine/>
    <w:uiPriority w:val="30"/>
    <w:qFormat/>
    <w:rsid w:val="00DA2199"/>
    <w:pPr>
      <w:pBdr>
        <w:top w:val="single" w:sz="4" w:space="10" w:color="005A63"/>
        <w:left w:val="single" w:sz="4" w:space="10" w:color="005A63"/>
      </w:pBdr>
      <w:spacing w:after="0"/>
      <w:ind w:left="1296" w:right="1152"/>
      <w:jc w:val="both"/>
    </w:pPr>
    <w:rPr>
      <w:rFonts w:eastAsia="Arial"/>
      <w:i/>
      <w:iCs/>
      <w:color w:val="005A63"/>
    </w:rPr>
  </w:style>
  <w:style w:type="character" w:customStyle="1" w:styleId="IntenseQuoteChar">
    <w:name w:val="Intense Quote Char"/>
    <w:basedOn w:val="DefaultParagraphFont"/>
    <w:link w:val="IntenseQuote"/>
    <w:uiPriority w:val="30"/>
    <w:rsid w:val="00DA2199"/>
    <w:rPr>
      <w:rFonts w:ascii="Josefin Sans" w:eastAsia="Arial" w:hAnsi="Josefin Sans" w:cs="Times New Roman (Body CS)"/>
      <w:i/>
      <w:iCs/>
      <w:color w:val="005A63"/>
      <w:sz w:val="22"/>
      <w:szCs w:val="22"/>
    </w:rPr>
  </w:style>
  <w:style w:type="character" w:styleId="BookTitle">
    <w:name w:val="Book Title"/>
    <w:uiPriority w:val="33"/>
    <w:qFormat/>
    <w:rsid w:val="00DA2199"/>
    <w:rPr>
      <w:rFonts w:ascii="Josefin Sans" w:hAnsi="Josefin Sans"/>
      <w:b w:val="0"/>
      <w:i/>
    </w:rPr>
  </w:style>
  <w:style w:type="paragraph" w:styleId="Subtitle">
    <w:name w:val="Subtitle"/>
    <w:basedOn w:val="Footer"/>
    <w:next w:val="Normal"/>
    <w:link w:val="SubtitleChar"/>
    <w:uiPriority w:val="11"/>
    <w:qFormat/>
    <w:rsid w:val="00DA2199"/>
    <w:rPr>
      <w:rFonts w:ascii="Josefin Sans Light" w:hAnsi="Josefin Sans Light"/>
    </w:rPr>
  </w:style>
  <w:style w:type="character" w:customStyle="1" w:styleId="SubtitleChar">
    <w:name w:val="Subtitle Char"/>
    <w:basedOn w:val="DefaultParagraphFont"/>
    <w:link w:val="Subtitle"/>
    <w:uiPriority w:val="11"/>
    <w:rsid w:val="00DA2199"/>
    <w:rPr>
      <w:rFonts w:ascii="Josefin Sans Light" w:hAnsi="Josefin Sans Light" w:cs="Times New Roman (Body CS)"/>
      <w:sz w:val="18"/>
      <w:szCs w:val="22"/>
    </w:rPr>
  </w:style>
  <w:style w:type="character" w:styleId="SubtleReference">
    <w:name w:val="Subtle Reference"/>
    <w:uiPriority w:val="31"/>
    <w:qFormat/>
    <w:rsid w:val="00A340A4"/>
    <w:rPr>
      <w:rFonts w:ascii="Josefin Sans" w:hAnsi="Josefin Sans"/>
      <w:b w:val="0"/>
      <w:i w:val="0"/>
    </w:rPr>
  </w:style>
  <w:style w:type="character" w:styleId="IntenseReference">
    <w:name w:val="Intense Reference"/>
    <w:basedOn w:val="SubtleReference"/>
    <w:uiPriority w:val="32"/>
    <w:qFormat/>
    <w:rsid w:val="00A340A4"/>
    <w:rPr>
      <w:rFonts w:ascii="Josefin Sans" w:hAnsi="Josefin Sans"/>
      <w:b/>
      <w:i w:val="0"/>
    </w:rPr>
  </w:style>
  <w:style w:type="table" w:styleId="TableGrid">
    <w:name w:val="Table Grid"/>
    <w:basedOn w:val="TableNormal"/>
    <w:uiPriority w:val="39"/>
    <w:rsid w:val="00E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220">
      <w:bodyDiv w:val="1"/>
      <w:marLeft w:val="0"/>
      <w:marRight w:val="0"/>
      <w:marTop w:val="0"/>
      <w:marBottom w:val="0"/>
      <w:divBdr>
        <w:top w:val="none" w:sz="0" w:space="0" w:color="auto"/>
        <w:left w:val="none" w:sz="0" w:space="0" w:color="auto"/>
        <w:bottom w:val="none" w:sz="0" w:space="0" w:color="auto"/>
        <w:right w:val="none" w:sz="0" w:space="0" w:color="auto"/>
      </w:divBdr>
      <w:divsChild>
        <w:div w:id="210271772">
          <w:marLeft w:val="0"/>
          <w:marRight w:val="0"/>
          <w:marTop w:val="0"/>
          <w:marBottom w:val="0"/>
          <w:divBdr>
            <w:top w:val="none" w:sz="0" w:space="0" w:color="auto"/>
            <w:left w:val="none" w:sz="0" w:space="0" w:color="auto"/>
            <w:bottom w:val="none" w:sz="0" w:space="0" w:color="auto"/>
            <w:right w:val="none" w:sz="0" w:space="0" w:color="auto"/>
          </w:divBdr>
        </w:div>
        <w:div w:id="782111250">
          <w:marLeft w:val="0"/>
          <w:marRight w:val="0"/>
          <w:marTop w:val="0"/>
          <w:marBottom w:val="0"/>
          <w:divBdr>
            <w:top w:val="none" w:sz="0" w:space="0" w:color="auto"/>
            <w:left w:val="none" w:sz="0" w:space="0" w:color="auto"/>
            <w:bottom w:val="none" w:sz="0" w:space="0" w:color="auto"/>
            <w:right w:val="none" w:sz="0" w:space="0" w:color="auto"/>
          </w:divBdr>
        </w:div>
        <w:div w:id="1437603442">
          <w:marLeft w:val="0"/>
          <w:marRight w:val="0"/>
          <w:marTop w:val="0"/>
          <w:marBottom w:val="0"/>
          <w:divBdr>
            <w:top w:val="none" w:sz="0" w:space="0" w:color="auto"/>
            <w:left w:val="none" w:sz="0" w:space="0" w:color="auto"/>
            <w:bottom w:val="none" w:sz="0" w:space="0" w:color="auto"/>
            <w:right w:val="none" w:sz="0" w:space="0" w:color="auto"/>
          </w:divBdr>
        </w:div>
        <w:div w:id="565576022">
          <w:marLeft w:val="0"/>
          <w:marRight w:val="0"/>
          <w:marTop w:val="0"/>
          <w:marBottom w:val="0"/>
          <w:divBdr>
            <w:top w:val="none" w:sz="0" w:space="0" w:color="auto"/>
            <w:left w:val="none" w:sz="0" w:space="0" w:color="auto"/>
            <w:bottom w:val="none" w:sz="0" w:space="0" w:color="auto"/>
            <w:right w:val="none" w:sz="0" w:space="0" w:color="auto"/>
          </w:divBdr>
        </w:div>
        <w:div w:id="1068530065">
          <w:marLeft w:val="0"/>
          <w:marRight w:val="0"/>
          <w:marTop w:val="0"/>
          <w:marBottom w:val="0"/>
          <w:divBdr>
            <w:top w:val="none" w:sz="0" w:space="0" w:color="auto"/>
            <w:left w:val="none" w:sz="0" w:space="0" w:color="auto"/>
            <w:bottom w:val="none" w:sz="0" w:space="0" w:color="auto"/>
            <w:right w:val="none" w:sz="0" w:space="0" w:color="auto"/>
          </w:divBdr>
        </w:div>
        <w:div w:id="1643651629">
          <w:marLeft w:val="0"/>
          <w:marRight w:val="0"/>
          <w:marTop w:val="0"/>
          <w:marBottom w:val="0"/>
          <w:divBdr>
            <w:top w:val="none" w:sz="0" w:space="0" w:color="auto"/>
            <w:left w:val="none" w:sz="0" w:space="0" w:color="auto"/>
            <w:bottom w:val="none" w:sz="0" w:space="0" w:color="auto"/>
            <w:right w:val="none" w:sz="0" w:space="0" w:color="auto"/>
          </w:divBdr>
        </w:div>
        <w:div w:id="701396778">
          <w:marLeft w:val="0"/>
          <w:marRight w:val="0"/>
          <w:marTop w:val="0"/>
          <w:marBottom w:val="0"/>
          <w:divBdr>
            <w:top w:val="none" w:sz="0" w:space="0" w:color="auto"/>
            <w:left w:val="none" w:sz="0" w:space="0" w:color="auto"/>
            <w:bottom w:val="none" w:sz="0" w:space="0" w:color="auto"/>
            <w:right w:val="none" w:sz="0" w:space="0" w:color="auto"/>
          </w:divBdr>
        </w:div>
        <w:div w:id="520247065">
          <w:marLeft w:val="0"/>
          <w:marRight w:val="0"/>
          <w:marTop w:val="0"/>
          <w:marBottom w:val="0"/>
          <w:divBdr>
            <w:top w:val="none" w:sz="0" w:space="0" w:color="auto"/>
            <w:left w:val="none" w:sz="0" w:space="0" w:color="auto"/>
            <w:bottom w:val="none" w:sz="0" w:space="0" w:color="auto"/>
            <w:right w:val="none" w:sz="0" w:space="0" w:color="auto"/>
          </w:divBdr>
        </w:div>
      </w:divsChild>
    </w:div>
    <w:div w:id="467625608">
      <w:bodyDiv w:val="1"/>
      <w:marLeft w:val="0"/>
      <w:marRight w:val="0"/>
      <w:marTop w:val="0"/>
      <w:marBottom w:val="0"/>
      <w:divBdr>
        <w:top w:val="none" w:sz="0" w:space="0" w:color="auto"/>
        <w:left w:val="none" w:sz="0" w:space="0" w:color="auto"/>
        <w:bottom w:val="none" w:sz="0" w:space="0" w:color="auto"/>
        <w:right w:val="none" w:sz="0" w:space="0" w:color="auto"/>
      </w:divBdr>
      <w:divsChild>
        <w:div w:id="1566721682">
          <w:marLeft w:val="0"/>
          <w:marRight w:val="0"/>
          <w:marTop w:val="0"/>
          <w:marBottom w:val="0"/>
          <w:divBdr>
            <w:top w:val="none" w:sz="0" w:space="0" w:color="auto"/>
            <w:left w:val="none" w:sz="0" w:space="0" w:color="auto"/>
            <w:bottom w:val="none" w:sz="0" w:space="0" w:color="auto"/>
            <w:right w:val="none" w:sz="0" w:space="0" w:color="auto"/>
          </w:divBdr>
        </w:div>
        <w:div w:id="1712608801">
          <w:marLeft w:val="0"/>
          <w:marRight w:val="0"/>
          <w:marTop w:val="0"/>
          <w:marBottom w:val="0"/>
          <w:divBdr>
            <w:top w:val="none" w:sz="0" w:space="0" w:color="auto"/>
            <w:left w:val="none" w:sz="0" w:space="0" w:color="auto"/>
            <w:bottom w:val="none" w:sz="0" w:space="0" w:color="auto"/>
            <w:right w:val="none" w:sz="0" w:space="0" w:color="auto"/>
          </w:divBdr>
        </w:div>
        <w:div w:id="1596019360">
          <w:marLeft w:val="0"/>
          <w:marRight w:val="0"/>
          <w:marTop w:val="0"/>
          <w:marBottom w:val="0"/>
          <w:divBdr>
            <w:top w:val="none" w:sz="0" w:space="0" w:color="auto"/>
            <w:left w:val="none" w:sz="0" w:space="0" w:color="auto"/>
            <w:bottom w:val="none" w:sz="0" w:space="0" w:color="auto"/>
            <w:right w:val="none" w:sz="0" w:space="0" w:color="auto"/>
          </w:divBdr>
        </w:div>
        <w:div w:id="1563373028">
          <w:marLeft w:val="0"/>
          <w:marRight w:val="0"/>
          <w:marTop w:val="0"/>
          <w:marBottom w:val="0"/>
          <w:divBdr>
            <w:top w:val="none" w:sz="0" w:space="0" w:color="auto"/>
            <w:left w:val="none" w:sz="0" w:space="0" w:color="auto"/>
            <w:bottom w:val="none" w:sz="0" w:space="0" w:color="auto"/>
            <w:right w:val="none" w:sz="0" w:space="0" w:color="auto"/>
          </w:divBdr>
        </w:div>
      </w:divsChild>
    </w:div>
    <w:div w:id="699860115">
      <w:bodyDiv w:val="1"/>
      <w:marLeft w:val="0"/>
      <w:marRight w:val="0"/>
      <w:marTop w:val="0"/>
      <w:marBottom w:val="0"/>
      <w:divBdr>
        <w:top w:val="none" w:sz="0" w:space="0" w:color="auto"/>
        <w:left w:val="none" w:sz="0" w:space="0" w:color="auto"/>
        <w:bottom w:val="none" w:sz="0" w:space="0" w:color="auto"/>
        <w:right w:val="none" w:sz="0" w:space="0" w:color="auto"/>
      </w:divBdr>
    </w:div>
    <w:div w:id="1191408677">
      <w:bodyDiv w:val="1"/>
      <w:marLeft w:val="0"/>
      <w:marRight w:val="0"/>
      <w:marTop w:val="0"/>
      <w:marBottom w:val="0"/>
      <w:divBdr>
        <w:top w:val="none" w:sz="0" w:space="0" w:color="auto"/>
        <w:left w:val="none" w:sz="0" w:space="0" w:color="auto"/>
        <w:bottom w:val="none" w:sz="0" w:space="0" w:color="auto"/>
        <w:right w:val="none" w:sz="0" w:space="0" w:color="auto"/>
      </w:divBdr>
    </w:div>
    <w:div w:id="16581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Cambridge SU Equal Opportunities .docx</Template>
  <TotalTime>3</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2020-07-14T15:37:00Z</dcterms:created>
  <dcterms:modified xsi:type="dcterms:W3CDTF">2020-07-14T15:37:00Z</dcterms:modified>
</cp:coreProperties>
</file>